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5D98" w14:textId="3F27273B" w:rsidR="00A7576F" w:rsidRDefault="00A7576F"/>
    <w:p w14:paraId="6EBAA0BE" w14:textId="77777777" w:rsidR="00A7576F" w:rsidRDefault="00A7576F"/>
    <w:p w14:paraId="734D5BC0" w14:textId="77777777" w:rsidR="00A7576F" w:rsidRDefault="00A7576F"/>
    <w:p w14:paraId="79C5BC5F" w14:textId="77777777" w:rsidR="00A7576F" w:rsidRDefault="00A7576F"/>
    <w:p w14:paraId="6F078B9E" w14:textId="555F069D" w:rsidR="00A7576F" w:rsidRDefault="00F65D92" w:rsidP="00F65D92">
      <w:pPr>
        <w:jc w:val="center"/>
      </w:pPr>
      <w:r>
        <w:rPr>
          <w:rFonts w:ascii="Verdana" w:hAnsi="Verdana"/>
          <w:noProof/>
          <w:color w:val="000000"/>
          <w:sz w:val="16"/>
          <w:szCs w:val="16"/>
          <w:lang w:eastAsia="en-GB"/>
        </w:rPr>
        <w:drawing>
          <wp:inline distT="0" distB="0" distL="0" distR="0" wp14:anchorId="24A55459" wp14:editId="75A1A5B5">
            <wp:extent cx="1147445" cy="776605"/>
            <wp:effectExtent l="19050" t="0" r="0" b="0"/>
            <wp:docPr id="1" name="MSOImageWebPart_WebPartWPQ7" descr="ultra_logo_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7" descr="ultra_logo_1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DAA99" w14:textId="77777777" w:rsidR="00F65D92" w:rsidRPr="00F65D92" w:rsidRDefault="00F65D92" w:rsidP="00F65D92">
      <w:pPr>
        <w:jc w:val="center"/>
        <w:rPr>
          <w:sz w:val="16"/>
          <w:szCs w:val="60"/>
        </w:rPr>
      </w:pPr>
    </w:p>
    <w:p w14:paraId="3658011E" w14:textId="77777777" w:rsidR="00D958EF" w:rsidRDefault="00D958EF" w:rsidP="00A7576F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auto"/>
          <w:sz w:val="60"/>
          <w:szCs w:val="60"/>
        </w:rPr>
      </w:pPr>
      <w:r>
        <w:rPr>
          <w:rFonts w:asciiTheme="majorHAnsi" w:hAnsiTheme="majorHAnsi" w:cstheme="majorHAnsi"/>
          <w:b/>
          <w:color w:val="auto"/>
          <w:sz w:val="60"/>
          <w:szCs w:val="60"/>
        </w:rPr>
        <w:t>Ultra Electronics</w:t>
      </w:r>
    </w:p>
    <w:p w14:paraId="0F841EF8" w14:textId="692FB356" w:rsidR="00A7576F" w:rsidRPr="00F65D92" w:rsidRDefault="00A7576F" w:rsidP="00A7576F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auto"/>
          <w:sz w:val="60"/>
          <w:szCs w:val="60"/>
        </w:rPr>
      </w:pPr>
      <w:r w:rsidRPr="00F65D92">
        <w:rPr>
          <w:rFonts w:asciiTheme="majorHAnsi" w:hAnsiTheme="majorHAnsi" w:cstheme="majorHAnsi"/>
          <w:b/>
          <w:color w:val="auto"/>
          <w:sz w:val="60"/>
          <w:szCs w:val="60"/>
        </w:rPr>
        <w:t>Precision Control Systems</w:t>
      </w:r>
    </w:p>
    <w:p w14:paraId="5AA4B93A" w14:textId="77777777" w:rsidR="00A7576F" w:rsidRDefault="00A7576F"/>
    <w:p w14:paraId="2DE973D8" w14:textId="77777777" w:rsidR="00A7576F" w:rsidRDefault="00A7576F"/>
    <w:p w14:paraId="700DE647" w14:textId="77777777" w:rsidR="00A7576F" w:rsidRDefault="00A7576F"/>
    <w:p w14:paraId="77B2563B" w14:textId="77777777" w:rsidR="00AE6B47" w:rsidRDefault="00F65D92" w:rsidP="00F65D92">
      <w:pPr>
        <w:jc w:val="center"/>
        <w:rPr>
          <w:rFonts w:asciiTheme="majorHAnsi" w:hAnsiTheme="majorHAnsi" w:cstheme="majorHAnsi"/>
          <w:color w:val="auto"/>
          <w:sz w:val="48"/>
          <w:szCs w:val="52"/>
        </w:rPr>
      </w:pPr>
      <w:r w:rsidRPr="004A4EDD">
        <w:rPr>
          <w:rFonts w:asciiTheme="majorHAnsi" w:hAnsiTheme="majorHAnsi" w:cstheme="majorHAnsi"/>
          <w:color w:val="auto"/>
          <w:sz w:val="48"/>
          <w:szCs w:val="52"/>
        </w:rPr>
        <w:t>Supplier</w:t>
      </w:r>
      <w:r w:rsidR="00AE6B47">
        <w:rPr>
          <w:rFonts w:asciiTheme="majorHAnsi" w:hAnsiTheme="majorHAnsi" w:cstheme="majorHAnsi"/>
          <w:color w:val="auto"/>
          <w:sz w:val="48"/>
          <w:szCs w:val="52"/>
        </w:rPr>
        <w:t xml:space="preserve"> </w:t>
      </w:r>
      <w:r w:rsidRPr="004A4EDD">
        <w:rPr>
          <w:rFonts w:asciiTheme="majorHAnsi" w:hAnsiTheme="majorHAnsi" w:cstheme="majorHAnsi"/>
          <w:color w:val="auto"/>
          <w:sz w:val="48"/>
          <w:szCs w:val="52"/>
        </w:rPr>
        <w:t xml:space="preserve">Export Control </w:t>
      </w:r>
    </w:p>
    <w:p w14:paraId="00693491" w14:textId="0FA3114B" w:rsidR="00F71808" w:rsidRDefault="00F65D92" w:rsidP="00F65D92">
      <w:pPr>
        <w:jc w:val="center"/>
        <w:rPr>
          <w:rFonts w:asciiTheme="majorHAnsi" w:hAnsiTheme="majorHAnsi" w:cstheme="majorHAnsi"/>
          <w:color w:val="auto"/>
          <w:sz w:val="48"/>
          <w:szCs w:val="52"/>
        </w:rPr>
      </w:pPr>
      <w:r w:rsidRPr="004A4EDD">
        <w:rPr>
          <w:rFonts w:asciiTheme="majorHAnsi" w:hAnsiTheme="majorHAnsi" w:cstheme="majorHAnsi"/>
          <w:color w:val="auto"/>
          <w:sz w:val="48"/>
          <w:szCs w:val="52"/>
        </w:rPr>
        <w:t xml:space="preserve">Classification </w:t>
      </w:r>
      <w:r w:rsidR="00856D74">
        <w:rPr>
          <w:rFonts w:asciiTheme="majorHAnsi" w:hAnsiTheme="majorHAnsi" w:cstheme="majorHAnsi"/>
          <w:color w:val="auto"/>
          <w:sz w:val="48"/>
          <w:szCs w:val="52"/>
        </w:rPr>
        <w:t>Form</w:t>
      </w:r>
    </w:p>
    <w:p w14:paraId="5C84B83D" w14:textId="77777777" w:rsidR="00F71808" w:rsidRDefault="00F71808">
      <w:pPr>
        <w:rPr>
          <w:rFonts w:asciiTheme="majorHAnsi" w:hAnsiTheme="majorHAnsi" w:cstheme="majorHAnsi"/>
          <w:color w:val="auto"/>
          <w:sz w:val="48"/>
          <w:szCs w:val="52"/>
        </w:rPr>
      </w:pPr>
      <w:r>
        <w:rPr>
          <w:rFonts w:asciiTheme="majorHAnsi" w:hAnsiTheme="majorHAnsi" w:cstheme="majorHAnsi"/>
          <w:color w:val="auto"/>
          <w:sz w:val="48"/>
          <w:szCs w:val="52"/>
        </w:rPr>
        <w:br w:type="page"/>
      </w:r>
    </w:p>
    <w:p w14:paraId="7F5DB1EF" w14:textId="10C59C92" w:rsidR="00FE71A5" w:rsidRPr="00244A3D" w:rsidRDefault="00244A3D" w:rsidP="00244A3D">
      <w:pPr>
        <w:jc w:val="center"/>
        <w:rPr>
          <w:rFonts w:asciiTheme="majorHAnsi" w:hAnsiTheme="majorHAnsi" w:cstheme="majorHAnsi"/>
          <w:b/>
          <w:sz w:val="40"/>
          <w:szCs w:val="18"/>
        </w:rPr>
      </w:pPr>
      <w:r w:rsidRPr="00244A3D">
        <w:rPr>
          <w:rFonts w:asciiTheme="majorHAnsi" w:hAnsiTheme="majorHAnsi" w:cstheme="majorHAnsi"/>
          <w:b/>
          <w:sz w:val="40"/>
          <w:szCs w:val="18"/>
        </w:rPr>
        <w:lastRenderedPageBreak/>
        <w:t>Introduction</w:t>
      </w:r>
    </w:p>
    <w:p w14:paraId="03A29F4A" w14:textId="77777777" w:rsidR="00244A3D" w:rsidRDefault="00244A3D" w:rsidP="00A4129D"/>
    <w:p w14:paraId="21EEDCF4" w14:textId="7DDB2776" w:rsidR="00FE71A5" w:rsidRPr="00D5432B" w:rsidRDefault="006A58A7" w:rsidP="00A4129D">
      <w:pPr>
        <w:rPr>
          <w:sz w:val="24"/>
        </w:rPr>
      </w:pPr>
      <w:r w:rsidRPr="00D5432B">
        <w:rPr>
          <w:sz w:val="24"/>
        </w:rPr>
        <w:t xml:space="preserve">Ultra Electronics Precision Control Systems </w:t>
      </w:r>
      <w:r w:rsidR="00202595" w:rsidRPr="00D5432B">
        <w:rPr>
          <w:sz w:val="24"/>
        </w:rPr>
        <w:t>(</w:t>
      </w:r>
      <w:r w:rsidR="00202595" w:rsidRPr="00D5432B">
        <w:rPr>
          <w:rFonts w:cstheme="minorHAnsi"/>
          <w:sz w:val="24"/>
        </w:rPr>
        <w:t>“Ultra”)</w:t>
      </w:r>
      <w:r w:rsidR="00202595" w:rsidRPr="00D5432B">
        <w:rPr>
          <w:sz w:val="24"/>
        </w:rPr>
        <w:t xml:space="preserve"> </w:t>
      </w:r>
      <w:r w:rsidR="00A4129D" w:rsidRPr="00D5432B">
        <w:rPr>
          <w:sz w:val="24"/>
        </w:rPr>
        <w:t xml:space="preserve">is a global </w:t>
      </w:r>
      <w:proofErr w:type="gramStart"/>
      <w:r w:rsidR="00A4129D" w:rsidRPr="00D5432B">
        <w:rPr>
          <w:sz w:val="24"/>
        </w:rPr>
        <w:t xml:space="preserve">business which </w:t>
      </w:r>
      <w:r w:rsidR="00723EC3" w:rsidRPr="00D5432B">
        <w:rPr>
          <w:sz w:val="24"/>
        </w:rPr>
        <w:t>provides products and services to customers</w:t>
      </w:r>
      <w:proofErr w:type="gramEnd"/>
      <w:r w:rsidR="00723EC3" w:rsidRPr="00D5432B">
        <w:rPr>
          <w:sz w:val="24"/>
        </w:rPr>
        <w:t xml:space="preserve"> located </w:t>
      </w:r>
      <w:r w:rsidR="000210BC" w:rsidRPr="00D5432B">
        <w:rPr>
          <w:sz w:val="24"/>
        </w:rPr>
        <w:t>across the world.</w:t>
      </w:r>
    </w:p>
    <w:p w14:paraId="639F34C3" w14:textId="0916C9C5" w:rsidR="00FE71A5" w:rsidRPr="00D5432B" w:rsidRDefault="00A4129D" w:rsidP="00A4129D">
      <w:pPr>
        <w:rPr>
          <w:sz w:val="24"/>
        </w:rPr>
      </w:pPr>
      <w:r w:rsidRPr="00D5432B">
        <w:rPr>
          <w:sz w:val="24"/>
        </w:rPr>
        <w:t xml:space="preserve">Some of the </w:t>
      </w:r>
      <w:r w:rsidR="00244A3D" w:rsidRPr="00D5432B">
        <w:rPr>
          <w:sz w:val="24"/>
        </w:rPr>
        <w:t>countries</w:t>
      </w:r>
      <w:r w:rsidR="006A58A7" w:rsidRPr="00D5432B">
        <w:rPr>
          <w:sz w:val="24"/>
        </w:rPr>
        <w:t xml:space="preserve"> in which Ultra </w:t>
      </w:r>
      <w:r w:rsidR="00244A3D" w:rsidRPr="00D5432B">
        <w:rPr>
          <w:sz w:val="24"/>
        </w:rPr>
        <w:t>does business</w:t>
      </w:r>
      <w:r w:rsidRPr="00D5432B">
        <w:rPr>
          <w:sz w:val="24"/>
        </w:rPr>
        <w:t xml:space="preserve"> </w:t>
      </w:r>
      <w:r w:rsidR="000210BC" w:rsidRPr="00D5432B">
        <w:rPr>
          <w:sz w:val="24"/>
        </w:rPr>
        <w:t>apply</w:t>
      </w:r>
      <w:r w:rsidR="00244A3D" w:rsidRPr="00D5432B">
        <w:rPr>
          <w:sz w:val="24"/>
        </w:rPr>
        <w:t xml:space="preserve"> controls on the export </w:t>
      </w:r>
      <w:r w:rsidRPr="00D5432B">
        <w:rPr>
          <w:sz w:val="24"/>
        </w:rPr>
        <w:t>or transfer</w:t>
      </w:r>
      <w:r w:rsidR="00244A3D" w:rsidRPr="00D5432B">
        <w:rPr>
          <w:sz w:val="24"/>
        </w:rPr>
        <w:t xml:space="preserve"> </w:t>
      </w:r>
      <w:r w:rsidRPr="00D5432B">
        <w:rPr>
          <w:sz w:val="24"/>
        </w:rPr>
        <w:t>of hardware, s</w:t>
      </w:r>
      <w:r w:rsidR="000210BC" w:rsidRPr="00D5432B">
        <w:rPr>
          <w:sz w:val="24"/>
        </w:rPr>
        <w:t xml:space="preserve">oftware and </w:t>
      </w:r>
      <w:r w:rsidR="008B781B" w:rsidRPr="00D5432B">
        <w:rPr>
          <w:sz w:val="24"/>
        </w:rPr>
        <w:t>technical information</w:t>
      </w:r>
      <w:r w:rsidR="000210BC" w:rsidRPr="00D5432B">
        <w:rPr>
          <w:sz w:val="24"/>
        </w:rPr>
        <w:t xml:space="preserve">, </w:t>
      </w:r>
      <w:r w:rsidR="00244A3D" w:rsidRPr="00D5432B">
        <w:rPr>
          <w:sz w:val="24"/>
        </w:rPr>
        <w:t xml:space="preserve">including any </w:t>
      </w:r>
      <w:r w:rsidRPr="00D5432B">
        <w:rPr>
          <w:sz w:val="24"/>
        </w:rPr>
        <w:t xml:space="preserve">services that </w:t>
      </w:r>
      <w:proofErr w:type="gramStart"/>
      <w:r w:rsidRPr="00D5432B">
        <w:rPr>
          <w:sz w:val="24"/>
        </w:rPr>
        <w:t>are deemed</w:t>
      </w:r>
      <w:proofErr w:type="gramEnd"/>
      <w:r w:rsidRPr="00D5432B">
        <w:rPr>
          <w:sz w:val="24"/>
        </w:rPr>
        <w:t xml:space="preserve"> to be of importance to nationa</w:t>
      </w:r>
      <w:r w:rsidR="00244A3D" w:rsidRPr="00D5432B">
        <w:rPr>
          <w:sz w:val="24"/>
        </w:rPr>
        <w:t>l security and foreign policy.</w:t>
      </w:r>
    </w:p>
    <w:p w14:paraId="6DB7F88D" w14:textId="7C5ADB34" w:rsidR="00FE71A5" w:rsidRPr="00D5432B" w:rsidRDefault="00A4129D" w:rsidP="00A4129D">
      <w:pPr>
        <w:rPr>
          <w:sz w:val="24"/>
        </w:rPr>
      </w:pPr>
      <w:r w:rsidRPr="00D5432B">
        <w:rPr>
          <w:sz w:val="24"/>
        </w:rPr>
        <w:t>In order to</w:t>
      </w:r>
      <w:r w:rsidR="000210BC" w:rsidRPr="00D5432B">
        <w:rPr>
          <w:sz w:val="24"/>
        </w:rPr>
        <w:t xml:space="preserve"> comply w</w:t>
      </w:r>
      <w:r w:rsidRPr="00D5432B">
        <w:rPr>
          <w:sz w:val="24"/>
        </w:rPr>
        <w:t xml:space="preserve">ith </w:t>
      </w:r>
      <w:r w:rsidR="008B781B" w:rsidRPr="00D5432B">
        <w:rPr>
          <w:sz w:val="24"/>
        </w:rPr>
        <w:t>these controls</w:t>
      </w:r>
      <w:r w:rsidRPr="00D5432B">
        <w:rPr>
          <w:sz w:val="24"/>
        </w:rPr>
        <w:t xml:space="preserve"> we require written confirmation from our Suppliers</w:t>
      </w:r>
      <w:r w:rsidR="00202595" w:rsidRPr="00D5432B">
        <w:rPr>
          <w:sz w:val="24"/>
        </w:rPr>
        <w:t>,</w:t>
      </w:r>
      <w:r w:rsidRPr="00D5432B">
        <w:rPr>
          <w:sz w:val="24"/>
        </w:rPr>
        <w:t xml:space="preserve"> </w:t>
      </w:r>
      <w:r w:rsidR="000210BC" w:rsidRPr="00D5432B">
        <w:rPr>
          <w:sz w:val="24"/>
        </w:rPr>
        <w:t>to identify</w:t>
      </w:r>
      <w:r w:rsidR="008B781B" w:rsidRPr="00D5432B">
        <w:rPr>
          <w:sz w:val="24"/>
        </w:rPr>
        <w:t xml:space="preserve"> whether any of the hardware, software, technical information or s</w:t>
      </w:r>
      <w:r w:rsidR="006A58A7" w:rsidRPr="00D5432B">
        <w:rPr>
          <w:sz w:val="24"/>
        </w:rPr>
        <w:t>ervices supplied to Ultra</w:t>
      </w:r>
      <w:r w:rsidR="00F77810" w:rsidRPr="00D5432B">
        <w:rPr>
          <w:sz w:val="24"/>
        </w:rPr>
        <w:t xml:space="preserve"> are</w:t>
      </w:r>
      <w:r w:rsidR="008B781B" w:rsidRPr="00D5432B">
        <w:rPr>
          <w:sz w:val="24"/>
        </w:rPr>
        <w:t xml:space="preserve"> subject to any trade or export control laws and regulations</w:t>
      </w:r>
      <w:r w:rsidR="000210BC" w:rsidRPr="00D5432B">
        <w:rPr>
          <w:sz w:val="24"/>
        </w:rPr>
        <w:t>.</w:t>
      </w:r>
    </w:p>
    <w:p w14:paraId="45C71FA6" w14:textId="31B56635" w:rsidR="00FE71A5" w:rsidRPr="00D5432B" w:rsidRDefault="00891B39" w:rsidP="00A4129D">
      <w:pPr>
        <w:rPr>
          <w:b/>
          <w:sz w:val="24"/>
        </w:rPr>
      </w:pPr>
      <w:r w:rsidRPr="00D5432B">
        <w:rPr>
          <w:sz w:val="24"/>
        </w:rPr>
        <w:t>We therefore</w:t>
      </w:r>
      <w:r w:rsidR="008B781B" w:rsidRPr="00D5432B">
        <w:rPr>
          <w:sz w:val="24"/>
        </w:rPr>
        <w:t xml:space="preserve"> </w:t>
      </w:r>
      <w:r w:rsidR="00244A3D" w:rsidRPr="00D5432B">
        <w:rPr>
          <w:sz w:val="24"/>
        </w:rPr>
        <w:t>ask</w:t>
      </w:r>
      <w:r w:rsidR="008B781B" w:rsidRPr="00D5432B">
        <w:rPr>
          <w:sz w:val="24"/>
        </w:rPr>
        <w:t xml:space="preserve"> that you complete </w:t>
      </w:r>
      <w:r w:rsidRPr="00D5432B">
        <w:rPr>
          <w:sz w:val="24"/>
        </w:rPr>
        <w:t xml:space="preserve">and return </w:t>
      </w:r>
      <w:r w:rsidR="008B781B" w:rsidRPr="00D5432B">
        <w:rPr>
          <w:sz w:val="24"/>
        </w:rPr>
        <w:t>the attached Supplier Export Control Classification Form</w:t>
      </w:r>
      <w:r w:rsidRPr="00D5432B">
        <w:rPr>
          <w:sz w:val="24"/>
        </w:rPr>
        <w:t xml:space="preserve"> </w:t>
      </w:r>
      <w:r w:rsidR="00244A3D" w:rsidRPr="00D5432B">
        <w:rPr>
          <w:sz w:val="24"/>
        </w:rPr>
        <w:t xml:space="preserve">for the item identified by the requestor, </w:t>
      </w:r>
      <w:r w:rsidR="00244A3D" w:rsidRPr="00D5432B">
        <w:rPr>
          <w:b/>
          <w:sz w:val="24"/>
        </w:rPr>
        <w:t xml:space="preserve">once annually and once again should any of the information change. </w:t>
      </w:r>
    </w:p>
    <w:p w14:paraId="47155D24" w14:textId="28DE2A18" w:rsidR="00AD02AE" w:rsidRPr="00D5432B" w:rsidRDefault="00AD02AE" w:rsidP="00A4129D">
      <w:pPr>
        <w:rPr>
          <w:sz w:val="24"/>
        </w:rPr>
      </w:pPr>
      <w:r w:rsidRPr="00D5432B">
        <w:rPr>
          <w:sz w:val="24"/>
        </w:rPr>
        <w:t xml:space="preserve">If you are manufacturing a </w:t>
      </w:r>
      <w:proofErr w:type="gramStart"/>
      <w:r w:rsidRPr="00D5432B">
        <w:rPr>
          <w:sz w:val="24"/>
        </w:rPr>
        <w:t>product which</w:t>
      </w:r>
      <w:proofErr w:type="gramEnd"/>
      <w:r w:rsidRPr="00D5432B">
        <w:rPr>
          <w:sz w:val="24"/>
        </w:rPr>
        <w:t xml:space="preserve"> has been designed by Ultra, the questions in the Supplier Export Control Classification Form will apply to the components</w:t>
      </w:r>
      <w:r w:rsidR="00D5432B">
        <w:rPr>
          <w:sz w:val="24"/>
        </w:rPr>
        <w:t xml:space="preserve"> / material</w:t>
      </w:r>
      <w:r w:rsidRPr="00D5432B">
        <w:rPr>
          <w:sz w:val="24"/>
        </w:rPr>
        <w:t xml:space="preserve"> you have used to manufacture that product.  </w:t>
      </w:r>
    </w:p>
    <w:p w14:paraId="22249AA6" w14:textId="2A25AC71" w:rsidR="00AD02AE" w:rsidRPr="00D5432B" w:rsidRDefault="00FE71A5" w:rsidP="00A4129D">
      <w:pPr>
        <w:rPr>
          <w:sz w:val="24"/>
        </w:rPr>
      </w:pPr>
      <w:r w:rsidRPr="00D5432B">
        <w:rPr>
          <w:sz w:val="24"/>
        </w:rPr>
        <w:t>This document will</w:t>
      </w:r>
      <w:r w:rsidR="00244A3D" w:rsidRPr="00D5432B">
        <w:rPr>
          <w:sz w:val="24"/>
        </w:rPr>
        <w:t xml:space="preserve"> </w:t>
      </w:r>
      <w:r w:rsidRPr="00D5432B">
        <w:rPr>
          <w:sz w:val="24"/>
        </w:rPr>
        <w:t xml:space="preserve">form part of the </w:t>
      </w:r>
      <w:r w:rsidR="00A3701B" w:rsidRPr="00D5432B">
        <w:rPr>
          <w:sz w:val="24"/>
        </w:rPr>
        <w:t>agreement</w:t>
      </w:r>
      <w:r w:rsidRPr="00D5432B">
        <w:rPr>
          <w:sz w:val="24"/>
        </w:rPr>
        <w:t xml:space="preserve"> between the </w:t>
      </w:r>
      <w:r w:rsidR="00891B39" w:rsidRPr="00D5432B">
        <w:rPr>
          <w:sz w:val="24"/>
        </w:rPr>
        <w:t xml:space="preserve">Supplier </w:t>
      </w:r>
      <w:r w:rsidR="00244A3D" w:rsidRPr="00D5432B">
        <w:rPr>
          <w:sz w:val="24"/>
        </w:rPr>
        <w:t>and Ultra and</w:t>
      </w:r>
      <w:r w:rsidRPr="00D5432B">
        <w:rPr>
          <w:sz w:val="24"/>
        </w:rPr>
        <w:t xml:space="preserve"> we</w:t>
      </w:r>
      <w:r w:rsidR="006A58A7" w:rsidRPr="00D5432B">
        <w:rPr>
          <w:sz w:val="24"/>
        </w:rPr>
        <w:t xml:space="preserve"> will re</w:t>
      </w:r>
      <w:r w:rsidR="00891B39" w:rsidRPr="00D5432B">
        <w:rPr>
          <w:sz w:val="24"/>
        </w:rPr>
        <w:t xml:space="preserve">ly upon the information provided. </w:t>
      </w:r>
      <w:r w:rsidR="00A3701B" w:rsidRPr="00D5432B">
        <w:rPr>
          <w:sz w:val="24"/>
        </w:rPr>
        <w:t xml:space="preserve">  </w:t>
      </w:r>
    </w:p>
    <w:p w14:paraId="031608D6" w14:textId="36432ABF" w:rsidR="00FE71A5" w:rsidRPr="00D5432B" w:rsidRDefault="00891B39" w:rsidP="00A4129D">
      <w:pPr>
        <w:rPr>
          <w:sz w:val="24"/>
        </w:rPr>
      </w:pPr>
      <w:r w:rsidRPr="00D5432B">
        <w:rPr>
          <w:sz w:val="24"/>
        </w:rPr>
        <w:t>Improperly completed and</w:t>
      </w:r>
      <w:r w:rsidR="00202595" w:rsidRPr="00D5432B">
        <w:rPr>
          <w:sz w:val="24"/>
        </w:rPr>
        <w:t xml:space="preserve"> </w:t>
      </w:r>
      <w:r w:rsidRPr="00D5432B">
        <w:rPr>
          <w:sz w:val="24"/>
        </w:rPr>
        <w:t>/</w:t>
      </w:r>
      <w:r w:rsidR="00202595" w:rsidRPr="00D5432B">
        <w:rPr>
          <w:sz w:val="24"/>
        </w:rPr>
        <w:t xml:space="preserve"> </w:t>
      </w:r>
      <w:r w:rsidRPr="00D5432B">
        <w:rPr>
          <w:sz w:val="24"/>
        </w:rPr>
        <w:t>or incomplete documents</w:t>
      </w:r>
      <w:r w:rsidR="005544FE" w:rsidRPr="00D5432B">
        <w:rPr>
          <w:sz w:val="24"/>
        </w:rPr>
        <w:t xml:space="preserve"> </w:t>
      </w:r>
      <w:proofErr w:type="gramStart"/>
      <w:r w:rsidR="005544FE" w:rsidRPr="00D5432B">
        <w:rPr>
          <w:sz w:val="24"/>
        </w:rPr>
        <w:t>will be returned</w:t>
      </w:r>
      <w:proofErr w:type="gramEnd"/>
      <w:r w:rsidR="005544FE" w:rsidRPr="00D5432B">
        <w:rPr>
          <w:sz w:val="24"/>
        </w:rPr>
        <w:t xml:space="preserve"> for amendment where</w:t>
      </w:r>
      <w:r w:rsidRPr="00D5432B">
        <w:rPr>
          <w:sz w:val="24"/>
        </w:rPr>
        <w:t xml:space="preserve"> </w:t>
      </w:r>
      <w:r w:rsidR="005544FE" w:rsidRPr="00D5432B">
        <w:rPr>
          <w:sz w:val="24"/>
        </w:rPr>
        <w:t>necessary</w:t>
      </w:r>
      <w:r w:rsidRPr="00D5432B">
        <w:rPr>
          <w:sz w:val="24"/>
        </w:rPr>
        <w:t>.</w:t>
      </w:r>
    </w:p>
    <w:p w14:paraId="6680E537" w14:textId="77777777" w:rsidR="00EE22AC" w:rsidRDefault="00EE22AC" w:rsidP="00A4129D"/>
    <w:p w14:paraId="739D6446" w14:textId="56720BA0" w:rsidR="008B781B" w:rsidRDefault="00D5432B" w:rsidP="00A4129D">
      <w:pPr>
        <w:rPr>
          <w:rStyle w:val="Hyperlink"/>
          <w:color w:val="0065B0"/>
          <w:sz w:val="24"/>
        </w:rPr>
      </w:pPr>
      <w:r>
        <w:rPr>
          <w:b/>
          <w:sz w:val="24"/>
        </w:rPr>
        <w:t>Please send completed</w:t>
      </w:r>
      <w:r w:rsidR="00891B39" w:rsidRPr="00891B39">
        <w:rPr>
          <w:b/>
          <w:sz w:val="24"/>
        </w:rPr>
        <w:t xml:space="preserve"> forms </w:t>
      </w:r>
      <w:proofErr w:type="gramStart"/>
      <w:r w:rsidR="00891B39" w:rsidRPr="00891B39">
        <w:rPr>
          <w:b/>
          <w:sz w:val="24"/>
        </w:rPr>
        <w:t>to:</w:t>
      </w:r>
      <w:proofErr w:type="gramEnd"/>
      <w:r w:rsidR="00891B39" w:rsidRPr="00891B39">
        <w:rPr>
          <w:sz w:val="28"/>
        </w:rPr>
        <w:t xml:space="preserve"> </w:t>
      </w:r>
      <w:hyperlink r:id="rId14" w:history="1">
        <w:r w:rsidR="008E75DB" w:rsidRPr="008E75DB">
          <w:rPr>
            <w:rStyle w:val="Hyperlink"/>
            <w:color w:val="0070C0"/>
            <w:sz w:val="24"/>
          </w:rPr>
          <w:t>Exports@ultra-pcs.com</w:t>
        </w:r>
      </w:hyperlink>
    </w:p>
    <w:p w14:paraId="08BFAEB5" w14:textId="77777777" w:rsidR="00D5432B" w:rsidRDefault="00D5432B" w:rsidP="00A4129D">
      <w:pPr>
        <w:rPr>
          <w:color w:val="0065B0"/>
          <w:sz w:val="24"/>
        </w:rPr>
      </w:pPr>
    </w:p>
    <w:p w14:paraId="79E6588D" w14:textId="1313F11B" w:rsidR="00EE22AC" w:rsidRDefault="00D5432B" w:rsidP="00A4129D">
      <w:pPr>
        <w:rPr>
          <w:sz w:val="24"/>
        </w:rPr>
      </w:pPr>
      <w:r>
        <w:rPr>
          <w:sz w:val="24"/>
        </w:rPr>
        <w:t xml:space="preserve">If you require any assistance completing the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please do not hesitate to contact us.</w:t>
      </w:r>
    </w:p>
    <w:p w14:paraId="74501BBC" w14:textId="4D126AED" w:rsidR="00D5432B" w:rsidRDefault="00D5432B" w:rsidP="00A4129D">
      <w:pPr>
        <w:rPr>
          <w:sz w:val="24"/>
        </w:rPr>
      </w:pPr>
    </w:p>
    <w:p w14:paraId="0913413C" w14:textId="208A9402" w:rsidR="00FB1AB2" w:rsidRPr="000210BC" w:rsidRDefault="00A7576F" w:rsidP="000210BC">
      <w:pPr>
        <w:pStyle w:val="EADSbodycopy"/>
        <w:spacing w:after="240"/>
        <w:jc w:val="both"/>
        <w:rPr>
          <w:sz w:val="22"/>
          <w:szCs w:val="22"/>
          <w:lang w:val="en-US"/>
        </w:rPr>
      </w:pPr>
      <w:r>
        <w:br w:type="page"/>
      </w:r>
    </w:p>
    <w:tbl>
      <w:tblPr>
        <w:tblpPr w:leftFromText="180" w:rightFromText="180" w:tblpY="-42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632"/>
      </w:tblGrid>
      <w:tr w:rsidR="007E25D6" w:rsidRPr="00731579" w14:paraId="321A97CB" w14:textId="77777777" w:rsidTr="00EE270F">
        <w:trPr>
          <w:trHeight w:val="1269"/>
        </w:trPr>
        <w:tc>
          <w:tcPr>
            <w:tcW w:w="10632" w:type="dxa"/>
            <w:shd w:val="clear" w:color="auto" w:fill="auto"/>
            <w:vAlign w:val="center"/>
          </w:tcPr>
          <w:p w14:paraId="321A97CA" w14:textId="16C4DE8D" w:rsidR="007E25D6" w:rsidRPr="00B631DA" w:rsidRDefault="00657E60" w:rsidP="00130D01">
            <w:pPr>
              <w:pStyle w:val="Header"/>
              <w:tabs>
                <w:tab w:val="clear" w:pos="4703"/>
                <w:tab w:val="clear" w:pos="9406"/>
                <w:tab w:val="left" w:pos="284"/>
                <w:tab w:val="left" w:pos="567"/>
                <w:tab w:val="left" w:pos="851"/>
                <w:tab w:val="left" w:pos="1276"/>
                <w:tab w:val="left" w:pos="5103"/>
                <w:tab w:val="left" w:pos="6663"/>
                <w:tab w:val="right" w:pos="9072"/>
              </w:tabs>
              <w:spacing w:before="20" w:after="20"/>
              <w:ind w:right="1134"/>
              <w:jc w:val="center"/>
              <w:rPr>
                <w:rFonts w:asciiTheme="majorHAnsi" w:hAnsiTheme="majorHAnsi" w:cstheme="majorHAnsi"/>
                <w:color w:val="D20000"/>
                <w:sz w:val="18"/>
                <w:szCs w:val="18"/>
              </w:rPr>
            </w:pPr>
            <w:r w:rsidRPr="00EE270F">
              <w:rPr>
                <w:rStyle w:val="PageNumber"/>
                <w:rFonts w:asciiTheme="majorHAnsi" w:hAnsiTheme="majorHAnsi" w:cstheme="majorHAnsi"/>
                <w:iCs/>
                <w:color w:val="FF0000"/>
                <w:sz w:val="28"/>
                <w:szCs w:val="18"/>
              </w:rPr>
              <w:lastRenderedPageBreak/>
              <w:t>Insert Your Company Logo Here</w:t>
            </w:r>
          </w:p>
        </w:tc>
      </w:tr>
    </w:tbl>
    <w:p w14:paraId="321A97CC" w14:textId="160884F4" w:rsidR="007E25D6" w:rsidRDefault="007E25D6" w:rsidP="00B81042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outlineLvl w:val="0"/>
        <w:rPr>
          <w:rFonts w:asciiTheme="majorHAnsi" w:hAnsiTheme="majorHAnsi" w:cstheme="majorHAnsi"/>
          <w:b/>
          <w:sz w:val="18"/>
          <w:szCs w:val="18"/>
        </w:rPr>
      </w:pPr>
    </w:p>
    <w:p w14:paraId="5FE13139" w14:textId="77777777" w:rsidR="00EE270F" w:rsidRDefault="00EE270F" w:rsidP="00B81042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outlineLvl w:val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657E60" w14:paraId="4E2124A7" w14:textId="77777777" w:rsidTr="00E7718C">
        <w:trPr>
          <w:trHeight w:val="486"/>
        </w:trPr>
        <w:tc>
          <w:tcPr>
            <w:tcW w:w="10632" w:type="dxa"/>
            <w:vAlign w:val="center"/>
          </w:tcPr>
          <w:p w14:paraId="69892A1A" w14:textId="7C01C0C0" w:rsidR="00657E60" w:rsidRPr="00657E60" w:rsidRDefault="00657E60" w:rsidP="00657E6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jc w:val="center"/>
              <w:outlineLvl w:val="0"/>
              <w:rPr>
                <w:rFonts w:asciiTheme="majorHAnsi" w:hAnsiTheme="majorHAnsi" w:cstheme="majorHAnsi"/>
                <w:b/>
                <w:sz w:val="40"/>
                <w:szCs w:val="18"/>
              </w:rPr>
            </w:pPr>
            <w:r w:rsidRPr="00423356">
              <w:rPr>
                <w:rFonts w:asciiTheme="majorHAnsi" w:hAnsiTheme="majorHAnsi" w:cstheme="majorHAnsi"/>
                <w:b/>
                <w:sz w:val="36"/>
                <w:szCs w:val="18"/>
              </w:rPr>
              <w:t>Export Control Classification Form</w:t>
            </w:r>
          </w:p>
        </w:tc>
      </w:tr>
    </w:tbl>
    <w:p w14:paraId="772A3D6F" w14:textId="3C743336" w:rsidR="00657E60" w:rsidRDefault="00657E60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outlineLvl w:val="0"/>
        <w:rPr>
          <w:rFonts w:asciiTheme="majorHAnsi" w:hAnsiTheme="majorHAnsi" w:cstheme="majorHAnsi"/>
          <w:b/>
          <w:sz w:val="18"/>
          <w:szCs w:val="18"/>
        </w:rPr>
      </w:pPr>
    </w:p>
    <w:p w14:paraId="50DD69EB" w14:textId="30DB3737" w:rsidR="00EE270F" w:rsidRDefault="00EE270F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outlineLvl w:val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E9FF"/>
        <w:tblLook w:val="04A0" w:firstRow="1" w:lastRow="0" w:firstColumn="1" w:lastColumn="0" w:noHBand="0" w:noVBand="1"/>
      </w:tblPr>
      <w:tblGrid>
        <w:gridCol w:w="10632"/>
      </w:tblGrid>
      <w:tr w:rsidR="007E25D6" w:rsidRPr="00A07219" w14:paraId="321A97CE" w14:textId="77777777" w:rsidTr="00B81042">
        <w:trPr>
          <w:trHeight w:val="388"/>
        </w:trPr>
        <w:tc>
          <w:tcPr>
            <w:tcW w:w="10632" w:type="dxa"/>
            <w:shd w:val="clear" w:color="auto" w:fill="CEEAFA"/>
            <w:vAlign w:val="center"/>
          </w:tcPr>
          <w:p w14:paraId="321A97CD" w14:textId="1D64654B" w:rsidR="00222294" w:rsidRPr="00222294" w:rsidRDefault="00657E60" w:rsidP="00657E6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left="34" w:right="1134"/>
              <w:rPr>
                <w:rFonts w:asciiTheme="majorHAnsi" w:hAnsiTheme="majorHAnsi" w:cstheme="majorHAnsi"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>Quotation or Purchase Order Number</w:t>
            </w:r>
            <w:r w:rsidR="007E25D6"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</w:t>
            </w:r>
            <w:r w:rsidR="007E25D6" w:rsidRPr="001F134F">
              <w:rPr>
                <w:rFonts w:asciiTheme="majorHAnsi" w:hAnsiTheme="majorHAnsi" w:cstheme="majorHAnsi"/>
                <w:sz w:val="20"/>
                <w:szCs w:val="18"/>
              </w:rPr>
              <w:t>(if applicable):</w:t>
            </w:r>
            <w:r w:rsidR="007E25D6" w:rsidRPr="001F134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="00067A19" w:rsidRPr="001F134F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  </w:t>
            </w:r>
            <w:r w:rsidR="00067A19"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67A19"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="00067A19"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="00067A19"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="00067A19"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067A19"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067A19"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067A19"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067A19"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067A19"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21A97CF" w14:textId="1F2796B1" w:rsidR="007E25D6" w:rsidRDefault="007E25D6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outlineLvl w:val="0"/>
        <w:rPr>
          <w:rFonts w:asciiTheme="majorHAnsi" w:hAnsiTheme="majorHAnsi" w:cstheme="majorHAnsi"/>
          <w:b/>
          <w:sz w:val="18"/>
          <w:szCs w:val="18"/>
        </w:rPr>
      </w:pPr>
    </w:p>
    <w:p w14:paraId="4CCCB7ED" w14:textId="77777777" w:rsidR="00FD16C6" w:rsidRPr="00E7718C" w:rsidRDefault="00FD16C6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outlineLvl w:val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8"/>
      </w:tblGrid>
      <w:tr w:rsidR="007E25D6" w:rsidRPr="00731579" w14:paraId="321A97D1" w14:textId="77777777" w:rsidTr="00265F45">
        <w:trPr>
          <w:trHeight w:val="340"/>
        </w:trPr>
        <w:tc>
          <w:tcPr>
            <w:tcW w:w="10698" w:type="dxa"/>
            <w:shd w:val="clear" w:color="auto" w:fill="CEEAFA"/>
            <w:vAlign w:val="center"/>
          </w:tcPr>
          <w:p w14:paraId="321A97D0" w14:textId="33D36B1E" w:rsidR="00222294" w:rsidRPr="00657E60" w:rsidRDefault="00CF3696" w:rsidP="00130D01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>S</w:t>
            </w:r>
            <w:r w:rsidR="00657E60"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>ection</w:t>
            </w:r>
            <w:r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1</w:t>
            </w:r>
            <w:r w:rsidR="00657E60"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.) </w:t>
            </w:r>
            <w:r w:rsidR="00DC2E08"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</w:t>
            </w:r>
            <w:r w:rsidR="00657E60"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>Company</w:t>
            </w:r>
            <w:r w:rsidR="00222294" w:rsidRPr="00B22CCE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Information</w:t>
            </w:r>
            <w:r w:rsidR="007E25D6" w:rsidRPr="00B22CCE">
              <w:rPr>
                <w:rFonts w:asciiTheme="majorHAnsi" w:hAnsiTheme="majorHAnsi" w:cstheme="majorHAnsi"/>
                <w:sz w:val="24"/>
                <w:szCs w:val="18"/>
              </w:rPr>
              <w:t xml:space="preserve"> </w:t>
            </w:r>
            <w:r w:rsidR="007E25D6" w:rsidRPr="001F134F">
              <w:rPr>
                <w:rFonts w:asciiTheme="majorHAnsi" w:hAnsiTheme="majorHAnsi" w:cstheme="majorHAnsi"/>
                <w:sz w:val="20"/>
                <w:szCs w:val="18"/>
              </w:rPr>
              <w:t>(</w:t>
            </w:r>
            <w:r w:rsidR="00130D01">
              <w:rPr>
                <w:rFonts w:asciiTheme="majorHAnsi" w:hAnsiTheme="majorHAnsi" w:cstheme="majorHAnsi"/>
                <w:sz w:val="20"/>
                <w:szCs w:val="18"/>
              </w:rPr>
              <w:t>C</w:t>
            </w:r>
            <w:r w:rsidR="007E25D6" w:rsidRPr="001F134F">
              <w:rPr>
                <w:rFonts w:asciiTheme="majorHAnsi" w:hAnsiTheme="majorHAnsi" w:cstheme="majorHAnsi"/>
                <w:sz w:val="20"/>
                <w:szCs w:val="18"/>
              </w:rPr>
              <w:t>omplete all boxes)</w:t>
            </w:r>
          </w:p>
        </w:tc>
      </w:tr>
      <w:tr w:rsidR="007E25D6" w:rsidRPr="00A07219" w14:paraId="321A97E0" w14:textId="77777777" w:rsidTr="00E7718C">
        <w:trPr>
          <w:trHeight w:val="1110"/>
        </w:trPr>
        <w:tc>
          <w:tcPr>
            <w:tcW w:w="10698" w:type="dxa"/>
            <w:shd w:val="clear" w:color="auto" w:fill="auto"/>
          </w:tcPr>
          <w:p w14:paraId="35AF41C5" w14:textId="77777777" w:rsidR="004D7A38" w:rsidRPr="004D7A38" w:rsidRDefault="004D7A38" w:rsidP="000329E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b/>
                <w:sz w:val="8"/>
                <w:szCs w:val="18"/>
              </w:rPr>
            </w:pPr>
          </w:p>
          <w:p w14:paraId="492B56F8" w14:textId="289E7992" w:rsidR="00265F45" w:rsidRPr="004074D1" w:rsidRDefault="00265F45" w:rsidP="000329E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74D1">
              <w:rPr>
                <w:rFonts w:cstheme="minorHAnsi"/>
                <w:sz w:val="18"/>
                <w:szCs w:val="18"/>
              </w:rPr>
              <w:t>Name: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  <w:r w:rsidR="004074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4074D1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74D1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="004074D1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="004074D1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="004074D1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074D1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074D1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074D1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074D1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074D1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p w14:paraId="1EB434F9" w14:textId="77777777" w:rsidR="00265F45" w:rsidRPr="004074D1" w:rsidRDefault="00265F45" w:rsidP="000329E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4"/>
                <w:szCs w:val="18"/>
              </w:rPr>
            </w:pPr>
          </w:p>
          <w:p w14:paraId="5FA99EA0" w14:textId="6B82D2F3" w:rsidR="00265F45" w:rsidRPr="004074D1" w:rsidRDefault="00265F45" w:rsidP="000329E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>Address: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p w14:paraId="7BA9B0A8" w14:textId="7D42336E" w:rsidR="00265F45" w:rsidRPr="004074D1" w:rsidRDefault="004D7A38" w:rsidP="000329E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4"/>
                <w:szCs w:val="18"/>
              </w:rPr>
            </w:pPr>
            <w:r w:rsidRPr="004074D1">
              <w:rPr>
                <w:rFonts w:asciiTheme="majorHAnsi" w:hAnsiTheme="majorHAnsi" w:cstheme="majorHAnsi"/>
                <w:sz w:val="4"/>
                <w:szCs w:val="18"/>
              </w:rPr>
              <w:t xml:space="preserve"> </w:t>
            </w:r>
          </w:p>
          <w:p w14:paraId="321A97DF" w14:textId="21DC982B" w:rsidR="004D7A38" w:rsidRPr="004D7A38" w:rsidRDefault="00265F45" w:rsidP="000329E0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20"/>
                <w:szCs w:val="18"/>
              </w:rPr>
            </w:pP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City / State:  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Postal / Zip Code: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 w:rsidR="00291141"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="00E7718C">
              <w:rPr>
                <w:rFonts w:asciiTheme="majorHAnsi" w:hAnsiTheme="majorHAnsi" w:cstheme="majorHAnsi"/>
                <w:sz w:val="18"/>
                <w:szCs w:val="18"/>
              </w:rPr>
              <w:t xml:space="preserve">              </w:t>
            </w:r>
            <w:r w:rsidR="00291141"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Country:    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41166" w14:paraId="080556E9" w14:textId="77777777" w:rsidTr="00E77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8DB3" w14:textId="3F40887F" w:rsidR="00541166" w:rsidRPr="004074D1" w:rsidRDefault="00130D01" w:rsidP="004D7A38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 Responsible for Export Controls</w:t>
            </w:r>
            <w:r w:rsidR="00541166" w:rsidRPr="004074D1">
              <w:rPr>
                <w:rFonts w:cstheme="minorHAnsi"/>
                <w:sz w:val="18"/>
                <w:szCs w:val="18"/>
              </w:rPr>
              <w:t>:</w:t>
            </w:r>
          </w:p>
          <w:p w14:paraId="691618E0" w14:textId="77777777" w:rsidR="004D7A38" w:rsidRPr="004074D1" w:rsidRDefault="004D7A38" w:rsidP="004D7A38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cstheme="minorHAnsi"/>
                <w:sz w:val="4"/>
                <w:szCs w:val="18"/>
              </w:rPr>
            </w:pPr>
          </w:p>
          <w:p w14:paraId="2C39E199" w14:textId="58503FA2" w:rsidR="00541166" w:rsidRPr="004074D1" w:rsidRDefault="00541166" w:rsidP="004D7A38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cstheme="minorHAnsi"/>
                <w:sz w:val="18"/>
                <w:szCs w:val="18"/>
              </w:rPr>
            </w:pPr>
            <w:r w:rsidRPr="004074D1">
              <w:rPr>
                <w:rFonts w:cstheme="minorHAnsi"/>
                <w:sz w:val="18"/>
                <w:szCs w:val="18"/>
              </w:rPr>
              <w:t xml:space="preserve">Name:    </w:t>
            </w:r>
            <w:r w:rsidR="004D7A38" w:rsidRPr="004074D1">
              <w:rPr>
                <w:rFonts w:cstheme="minorHAnsi"/>
                <w:sz w:val="18"/>
                <w:szCs w:val="18"/>
              </w:rPr>
              <w:t xml:space="preserve">  </w:t>
            </w:r>
            <w:r w:rsidRPr="004074D1">
              <w:rPr>
                <w:rFonts w:cstheme="minorHAnsi"/>
                <w:sz w:val="18"/>
                <w:szCs w:val="18"/>
              </w:rPr>
              <w:t xml:space="preserve">     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 w:rsidRPr="004074D1">
              <w:rPr>
                <w:rFonts w:cstheme="minorHAnsi"/>
                <w:sz w:val="18"/>
                <w:szCs w:val="18"/>
              </w:rPr>
              <w:t xml:space="preserve">                                   Email:</w:t>
            </w:r>
            <w:r w:rsidR="004D7A38" w:rsidRPr="004074D1">
              <w:rPr>
                <w:rFonts w:cstheme="minorHAnsi"/>
                <w:sz w:val="18"/>
                <w:szCs w:val="18"/>
              </w:rPr>
              <w:t xml:space="preserve"> </w:t>
            </w:r>
            <w:r w:rsidRPr="004074D1">
              <w:rPr>
                <w:rFonts w:cstheme="minorHAnsi"/>
                <w:sz w:val="18"/>
                <w:szCs w:val="18"/>
              </w:rPr>
              <w:t xml:space="preserve">    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p w14:paraId="43906EB1" w14:textId="77777777" w:rsidR="00541166" w:rsidRPr="004074D1" w:rsidRDefault="00541166" w:rsidP="004D7A38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cstheme="minorHAnsi"/>
                <w:sz w:val="4"/>
                <w:szCs w:val="18"/>
              </w:rPr>
            </w:pPr>
          </w:p>
          <w:p w14:paraId="10E04D62" w14:textId="1A1DD1E0" w:rsidR="004D7A38" w:rsidRPr="004074D1" w:rsidRDefault="00541166" w:rsidP="004D7A38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134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074D1">
              <w:rPr>
                <w:rFonts w:cstheme="minorHAnsi"/>
                <w:sz w:val="18"/>
                <w:szCs w:val="18"/>
              </w:rPr>
              <w:t>Position:</w:t>
            </w:r>
            <w:r w:rsidR="004D7A38" w:rsidRPr="004074D1">
              <w:rPr>
                <w:rFonts w:cstheme="minorHAnsi"/>
                <w:sz w:val="18"/>
                <w:szCs w:val="18"/>
              </w:rPr>
              <w:t xml:space="preserve">      </w:t>
            </w:r>
            <w:r w:rsidRPr="004074D1">
              <w:rPr>
                <w:rFonts w:cstheme="minorHAnsi"/>
                <w:sz w:val="18"/>
                <w:szCs w:val="18"/>
              </w:rPr>
              <w:t xml:space="preserve">  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 w:rsidRPr="004074D1">
              <w:rPr>
                <w:rFonts w:cstheme="minorHAnsi"/>
                <w:sz w:val="18"/>
                <w:szCs w:val="18"/>
              </w:rPr>
              <w:t xml:space="preserve">                           Telephone:</w:t>
            </w:r>
            <w:r w:rsidR="004D7A38" w:rsidRPr="004074D1">
              <w:rPr>
                <w:rFonts w:cstheme="minorHAnsi"/>
                <w:sz w:val="18"/>
                <w:szCs w:val="18"/>
              </w:rPr>
              <w:t xml:space="preserve">  </w:t>
            </w:r>
            <w:r w:rsidR="00DC2E08">
              <w:rPr>
                <w:rFonts w:cstheme="minorHAnsi"/>
                <w:sz w:val="18"/>
                <w:szCs w:val="18"/>
              </w:rPr>
              <w:t xml:space="preserve"> </w:t>
            </w:r>
            <w:r w:rsidR="00A86A6C">
              <w:rPr>
                <w:rFonts w:cstheme="minorHAnsi"/>
                <w:sz w:val="18"/>
                <w:szCs w:val="18"/>
              </w:rPr>
              <w:t xml:space="preserve"> </w:t>
            </w:r>
            <w:r w:rsidRPr="004074D1">
              <w:rPr>
                <w:rFonts w:cstheme="minorHAnsi"/>
                <w:sz w:val="18"/>
                <w:szCs w:val="18"/>
              </w:rPr>
              <w:t xml:space="preserve"> 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="004D7A38" w:rsidRPr="004074D1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 w:rsidRPr="004074D1"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</w:p>
        </w:tc>
      </w:tr>
    </w:tbl>
    <w:p w14:paraId="45DF285E" w14:textId="03667C3A" w:rsidR="00541166" w:rsidRDefault="00541166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right="1134"/>
        <w:rPr>
          <w:rFonts w:asciiTheme="majorHAnsi" w:hAnsiTheme="majorHAnsi" w:cstheme="majorHAnsi"/>
          <w:b/>
          <w:sz w:val="18"/>
          <w:szCs w:val="18"/>
        </w:rPr>
      </w:pPr>
    </w:p>
    <w:p w14:paraId="0DB86A8E" w14:textId="77777777" w:rsidR="00EE270F" w:rsidRDefault="00EE270F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right="1134"/>
        <w:rPr>
          <w:rFonts w:asciiTheme="majorHAnsi" w:hAnsiTheme="majorHAnsi" w:cstheme="majorHAnsi"/>
          <w:b/>
          <w:sz w:val="18"/>
          <w:szCs w:val="18"/>
        </w:rPr>
      </w:pPr>
    </w:p>
    <w:p w14:paraId="5A428A2C" w14:textId="77777777" w:rsidR="00FD16C6" w:rsidRPr="00E7718C" w:rsidRDefault="00FD16C6" w:rsidP="00F55C7A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right="1134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E25D6" w:rsidRPr="00731579" w14:paraId="321A97E6" w14:textId="77777777" w:rsidTr="00D5432B">
        <w:trPr>
          <w:trHeight w:val="441"/>
        </w:trPr>
        <w:tc>
          <w:tcPr>
            <w:tcW w:w="10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EAFA"/>
            <w:vAlign w:val="center"/>
          </w:tcPr>
          <w:p w14:paraId="321A97E5" w14:textId="1D532724" w:rsidR="007E25D6" w:rsidRPr="00A07219" w:rsidRDefault="00D81BD2" w:rsidP="00DC2E08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18"/>
              <w:rPr>
                <w:rFonts w:asciiTheme="majorHAnsi" w:hAnsiTheme="majorHAnsi" w:cstheme="majorHAnsi"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Section 2.)</w:t>
            </w:r>
            <w:r w:rsidR="007E25D6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 </w:t>
            </w:r>
            <w:r w:rsidR="00222294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 </w:t>
            </w:r>
            <w:r w:rsidR="00C75FAE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Product</w:t>
            </w:r>
            <w:r w:rsidR="00222294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 </w:t>
            </w:r>
            <w:r w:rsidR="00C75FAE" w:rsidRPr="001F134F">
              <w:rPr>
                <w:rFonts w:asciiTheme="majorHAnsi" w:hAnsiTheme="majorHAnsi" w:cstheme="majorHAnsi"/>
                <w:bCs/>
                <w:sz w:val="20"/>
                <w:szCs w:val="18"/>
              </w:rPr>
              <w:t>(</w:t>
            </w:r>
            <w:r w:rsidR="00A942C6" w:rsidRPr="001F134F">
              <w:rPr>
                <w:rFonts w:asciiTheme="majorHAnsi" w:hAnsiTheme="majorHAnsi" w:cstheme="majorHAnsi"/>
                <w:bCs/>
                <w:sz w:val="20"/>
                <w:szCs w:val="18"/>
              </w:rPr>
              <w:t>I</w:t>
            </w:r>
            <w:r w:rsidR="00C75FAE" w:rsidRPr="001F134F">
              <w:rPr>
                <w:rFonts w:asciiTheme="majorHAnsi" w:hAnsiTheme="majorHAnsi" w:cstheme="majorHAnsi"/>
                <w:bCs/>
                <w:sz w:val="20"/>
                <w:szCs w:val="18"/>
              </w:rPr>
              <w:t>nclud</w:t>
            </w:r>
            <w:r w:rsidR="00DC2E08">
              <w:rPr>
                <w:rFonts w:asciiTheme="majorHAnsi" w:hAnsiTheme="majorHAnsi" w:cstheme="majorHAnsi"/>
                <w:bCs/>
                <w:sz w:val="20"/>
                <w:szCs w:val="18"/>
              </w:rPr>
              <w:t>es</w:t>
            </w:r>
            <w:r w:rsidR="00C75FAE" w:rsidRPr="001F134F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 hardware, software, technical data and services)</w:t>
            </w:r>
          </w:p>
        </w:tc>
      </w:tr>
      <w:tr w:rsidR="007E25D6" w:rsidRPr="000329E0" w14:paraId="321A97E8" w14:textId="77777777" w:rsidTr="00D5432B">
        <w:trPr>
          <w:trHeight w:hRule="exact" w:val="2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AC5F3" w14:textId="619E2BAD" w:rsidR="00A32B48" w:rsidRDefault="00A32B48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0BFE70DB" w14:textId="766BCEC7" w:rsidR="00DC2E08" w:rsidRDefault="00DC2E08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20E8AB32" w14:textId="77777777" w:rsidR="00DC2E08" w:rsidRDefault="00DC2E08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63414747" w14:textId="07CEDA83" w:rsidR="00DC2E08" w:rsidRDefault="00DC2E08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25A187F7" w14:textId="77777777" w:rsidR="00DC2E08" w:rsidRDefault="00DC2E08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23B05B43" w14:textId="77777777" w:rsidR="001075EB" w:rsidRDefault="001075EB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3FA9E6BE" w14:textId="77777777" w:rsidR="001075EB" w:rsidRDefault="001075EB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7405D2D9" w14:textId="77777777" w:rsidR="001075EB" w:rsidRDefault="001075EB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4DEEBCB6" w14:textId="77777777" w:rsidR="001075EB" w:rsidRDefault="001075EB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5ACA7326" w14:textId="77777777" w:rsidR="001075EB" w:rsidRDefault="001075EB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2ED8DF62" w14:textId="77777777" w:rsidR="00DE34AF" w:rsidRDefault="00DE34AF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321A97E7" w14:textId="61F6AA7A" w:rsidR="00DE34AF" w:rsidRPr="00DE34AF" w:rsidRDefault="00DE34AF" w:rsidP="00F55C7A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</w:tc>
      </w:tr>
      <w:tr w:rsidR="007E25D6" w:rsidRPr="00731579" w14:paraId="321A97F6" w14:textId="77777777" w:rsidTr="00D5432B">
        <w:trPr>
          <w:trHeight w:val="259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ACF9" w14:textId="709D1D66" w:rsidR="00BA5DE6" w:rsidRPr="00BA5DE6" w:rsidRDefault="00DC2E08" w:rsidP="00F55C7A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BA5DE6">
              <w:rPr>
                <w:rFonts w:asciiTheme="majorHAnsi" w:hAnsiTheme="majorHAnsi" w:cstheme="majorHAnsi"/>
                <w:b/>
                <w:sz w:val="24"/>
                <w:szCs w:val="18"/>
              </w:rPr>
              <w:t>What Product are you supplying to Ultra?</w:t>
            </w:r>
          </w:p>
          <w:p w14:paraId="3DC227D3" w14:textId="0769DF0E" w:rsidR="004074D1" w:rsidRPr="00E7718C" w:rsidRDefault="004074D1" w:rsidP="00F55C7A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cstheme="minorHAnsi"/>
                <w:b/>
                <w:spacing w:val="-12"/>
                <w:sz w:val="14"/>
                <w:szCs w:val="18"/>
                <w:lang w:val="en-US"/>
              </w:rPr>
            </w:pPr>
          </w:p>
          <w:tbl>
            <w:tblPr>
              <w:tblpPr w:leftFromText="180" w:rightFromText="180" w:vertAnchor="page" w:horzAnchor="margin" w:tblpXSpec="center" w:tblpY="75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1560"/>
              <w:gridCol w:w="1977"/>
              <w:gridCol w:w="2407"/>
              <w:gridCol w:w="2409"/>
            </w:tblGrid>
            <w:tr w:rsidR="00BA5DE6" w:rsidRPr="00731579" w14:paraId="46521E64" w14:textId="77777777" w:rsidTr="00BA5DE6">
              <w:trPr>
                <w:trHeight w:val="1125"/>
              </w:trPr>
              <w:tc>
                <w:tcPr>
                  <w:tcW w:w="728" w:type="pct"/>
                  <w:vAlign w:val="center"/>
                </w:tcPr>
                <w:p w14:paraId="2A17388A" w14:textId="77777777" w:rsidR="00BA5DE6" w:rsidRPr="00A07219" w:rsidRDefault="00BA5DE6" w:rsidP="00BA5DE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Your Part Number</w:t>
                  </w:r>
                </w:p>
              </w:tc>
              <w:tc>
                <w:tcPr>
                  <w:tcW w:w="798" w:type="pct"/>
                  <w:vAlign w:val="center"/>
                </w:tcPr>
                <w:p w14:paraId="57E0D33C" w14:textId="77777777" w:rsidR="00BA5DE6" w:rsidRPr="00A07219" w:rsidRDefault="00BA5DE6" w:rsidP="00BA5DE6">
                  <w:pPr>
                    <w:pStyle w:val="Header"/>
                    <w:shd w:val="clear" w:color="auto" w:fill="FFFFFF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Ultra’s Part Number</w:t>
                  </w:r>
                </w:p>
              </w:tc>
              <w:tc>
                <w:tcPr>
                  <w:tcW w:w="1011" w:type="pct"/>
                  <w:vAlign w:val="center"/>
                </w:tcPr>
                <w:p w14:paraId="67147B1D" w14:textId="77777777" w:rsidR="00BA5DE6" w:rsidRDefault="00BA5DE6" w:rsidP="00BA5DE6">
                  <w:pPr>
                    <w:pStyle w:val="Header"/>
                    <w:shd w:val="clear" w:color="auto" w:fill="FFFFFF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</w:p>
                <w:p w14:paraId="17C3EAF8" w14:textId="77777777" w:rsidR="00BA5DE6" w:rsidRPr="00C75FAE" w:rsidRDefault="00BA5DE6" w:rsidP="00BA5DE6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C75FAE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P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art</w:t>
                  </w:r>
                  <w:r w:rsidRPr="00C75FAE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 xml:space="preserve"> Description</w:t>
                  </w:r>
                </w:p>
              </w:tc>
              <w:tc>
                <w:tcPr>
                  <w:tcW w:w="1231" w:type="pct"/>
                  <w:vAlign w:val="center"/>
                </w:tcPr>
                <w:p w14:paraId="5219E0FE" w14:textId="77777777" w:rsidR="00BA5DE6" w:rsidRDefault="00BA5DE6" w:rsidP="00BA5DE6">
                  <w:pPr>
                    <w:pStyle w:val="Header"/>
                    <w:shd w:val="clear" w:color="auto" w:fill="FFFFFF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</w:t>
                  </w:r>
                  <w:r w:rsidRPr="00A07219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anufacturer</w:t>
                  </w:r>
                </w:p>
                <w:p w14:paraId="45D95341" w14:textId="77777777" w:rsidR="00BA5DE6" w:rsidRPr="00A07219" w:rsidRDefault="00BA5DE6" w:rsidP="00BA5DE6">
                  <w:pPr>
                    <w:pStyle w:val="Header"/>
                    <w:shd w:val="clear" w:color="auto" w:fill="FFFFFF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DC2E08">
                    <w:rPr>
                      <w:rFonts w:asciiTheme="majorHAnsi" w:hAnsiTheme="majorHAnsi" w:cstheme="majorHAnsi"/>
                      <w:color w:val="0070C0"/>
                      <w:sz w:val="18"/>
                      <w:szCs w:val="18"/>
                      <w:lang w:val="en-US"/>
                    </w:rPr>
                    <w:t>(Name &amp; Address)</w:t>
                  </w:r>
                </w:p>
              </w:tc>
              <w:tc>
                <w:tcPr>
                  <w:tcW w:w="1232" w:type="pct"/>
                  <w:vAlign w:val="center"/>
                </w:tcPr>
                <w:p w14:paraId="3D5BBC6E" w14:textId="77777777" w:rsidR="00BA5DE6" w:rsidRDefault="00BA5DE6" w:rsidP="00BA5DE6">
                  <w:pPr>
                    <w:pStyle w:val="Header"/>
                    <w:shd w:val="clear" w:color="auto" w:fill="FFFFFF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</w:p>
                <w:p w14:paraId="03589D4F" w14:textId="77777777" w:rsidR="00BA5DE6" w:rsidRDefault="00BA5DE6" w:rsidP="00BA5DE6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Country of Origin</w:t>
                  </w:r>
                </w:p>
                <w:p w14:paraId="79978EE7" w14:textId="77777777" w:rsidR="00BA5DE6" w:rsidRPr="00A942C6" w:rsidRDefault="00BA5DE6" w:rsidP="00BA5DE6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</w:pPr>
                  <w:r w:rsidRPr="00DC2E08">
                    <w:rPr>
                      <w:rFonts w:asciiTheme="majorHAnsi" w:hAnsiTheme="majorHAnsi" w:cstheme="majorHAnsi"/>
                      <w:color w:val="0070C0"/>
                      <w:sz w:val="18"/>
                      <w:szCs w:val="18"/>
                      <w:lang w:val="en-US"/>
                    </w:rPr>
                    <w:t>(Where the Product was Manufactured)</w:t>
                  </w:r>
                </w:p>
              </w:tc>
            </w:tr>
            <w:tr w:rsidR="00BA5DE6" w:rsidRPr="000B1B01" w14:paraId="7732E562" w14:textId="77777777" w:rsidTr="00BA5DE6">
              <w:trPr>
                <w:trHeight w:val="455"/>
              </w:trPr>
              <w:tc>
                <w:tcPr>
                  <w:tcW w:w="728" w:type="pct"/>
                  <w:vAlign w:val="center"/>
                </w:tcPr>
                <w:p w14:paraId="5764C083" w14:textId="77777777" w:rsidR="00BA5DE6" w:rsidRPr="00291141" w:rsidRDefault="00BA5DE6" w:rsidP="00BA5DE6">
                  <w:pPr>
                    <w:shd w:val="clear" w:color="auto" w:fill="FFFFFF"/>
                    <w:spacing w:after="20" w:line="240" w:lineRule="auto"/>
                    <w:jc w:val="center"/>
                    <w:rPr>
                      <w:rFonts w:asciiTheme="majorHAnsi" w:hAnsiTheme="majorHAnsi" w:cstheme="majorHAnsi"/>
                      <w:color w:val="auto"/>
                      <w:sz w:val="18"/>
                      <w:szCs w:val="18"/>
                      <w:lang w:val="en-US"/>
                    </w:rPr>
                  </w:pPr>
                  <w:r w:rsidRPr="00291141">
                    <w:rPr>
                      <w:rFonts w:asciiTheme="majorHAnsi" w:hAnsiTheme="majorHAnsi" w:cstheme="majorHAnsi"/>
                      <w:color w:val="auto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291141">
                    <w:rPr>
                      <w:rFonts w:asciiTheme="majorHAnsi" w:hAnsiTheme="majorHAnsi" w:cstheme="majorHAnsi"/>
                      <w:color w:val="auto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1141">
                    <w:rPr>
                      <w:rFonts w:asciiTheme="majorHAnsi" w:hAnsiTheme="majorHAnsi" w:cstheme="majorHAnsi"/>
                      <w:color w:val="auto"/>
                      <w:sz w:val="18"/>
                      <w:szCs w:val="18"/>
                      <w:highlight w:val="lightGray"/>
                    </w:rPr>
                  </w:r>
                  <w:r w:rsidRPr="00291141">
                    <w:rPr>
                      <w:rFonts w:asciiTheme="majorHAnsi" w:hAnsiTheme="majorHAnsi" w:cstheme="majorHAnsi"/>
                      <w:color w:val="auto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color w:val="auto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8" w:type="pct"/>
                  <w:vAlign w:val="center"/>
                </w:tcPr>
                <w:p w14:paraId="4F3A47CB" w14:textId="77777777" w:rsidR="00BA5DE6" w:rsidRPr="00291141" w:rsidRDefault="00BA5DE6" w:rsidP="00BA5DE6">
                  <w:pPr>
                    <w:shd w:val="clear" w:color="auto" w:fill="FFFFFF"/>
                    <w:spacing w:after="20" w:line="240" w:lineRule="auto"/>
                    <w:jc w:val="center"/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</w:pP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011" w:type="pct"/>
                  <w:vAlign w:val="center"/>
                </w:tcPr>
                <w:p w14:paraId="09E1074C" w14:textId="77777777" w:rsidR="00BA5DE6" w:rsidRPr="00291141" w:rsidRDefault="00BA5DE6" w:rsidP="00BA5DE6">
                  <w:pPr>
                    <w:shd w:val="clear" w:color="auto" w:fill="FFFFFF"/>
                    <w:spacing w:after="20" w:line="240" w:lineRule="auto"/>
                    <w:jc w:val="center"/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</w:pP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231" w:type="pct"/>
                  <w:vAlign w:val="center"/>
                </w:tcPr>
                <w:p w14:paraId="18E1AC34" w14:textId="77777777" w:rsidR="00BA5DE6" w:rsidRPr="00291141" w:rsidRDefault="00BA5DE6" w:rsidP="00BA5DE6">
                  <w:pPr>
                    <w:pStyle w:val="Footer"/>
                    <w:spacing w:after="20"/>
                    <w:jc w:val="center"/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</w:pP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instrText xml:space="preserve"> FORMTEXT </w:instrTex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fldChar w:fldCharType="separate"/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32" w:type="pct"/>
                  <w:vAlign w:val="center"/>
                </w:tcPr>
                <w:p w14:paraId="24980635" w14:textId="77777777" w:rsidR="00BA5DE6" w:rsidRPr="00291141" w:rsidRDefault="00BA5DE6" w:rsidP="00BA5DE6">
                  <w:pPr>
                    <w:pStyle w:val="Footer"/>
                    <w:spacing w:after="20"/>
                    <w:jc w:val="center"/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</w:pP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instrText xml:space="preserve"> FORMTEXT </w:instrTex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fldChar w:fldCharType="separate"/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t> </w:t>
                  </w:r>
                  <w:r w:rsidRPr="00291141">
                    <w:rPr>
                      <w:rFonts w:asciiTheme="majorHAnsi" w:hAnsiTheme="majorHAnsi" w:cstheme="majorHAnsi"/>
                      <w:noProof/>
                      <w:color w:val="auto"/>
                      <w:sz w:val="18"/>
                      <w:szCs w:val="18"/>
                      <w:highlight w:val="lightGray"/>
                      <w:lang w:val="en-GB"/>
                    </w:rPr>
                    <w:fldChar w:fldCharType="end"/>
                  </w:r>
                </w:p>
              </w:tc>
            </w:tr>
          </w:tbl>
          <w:p w14:paraId="79F1C098" w14:textId="09B6402B" w:rsidR="00BA5DE6" w:rsidRDefault="00E7718C" w:rsidP="00E7718C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cstheme="minorHAnsi"/>
                <w:b/>
                <w:spacing w:val="-12"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spacing w:val="-12"/>
                <w:sz w:val="20"/>
                <w:szCs w:val="18"/>
                <w:lang w:val="en-US"/>
              </w:rPr>
              <w:t xml:space="preserve">     </w:t>
            </w:r>
          </w:p>
          <w:p w14:paraId="66CA9794" w14:textId="77777777" w:rsidR="00BA5DE6" w:rsidRDefault="00BA5DE6" w:rsidP="00E7718C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cstheme="minorHAnsi"/>
                <w:color w:val="0070C0"/>
                <w:sz w:val="20"/>
                <w:szCs w:val="18"/>
              </w:rPr>
            </w:pPr>
          </w:p>
          <w:p w14:paraId="768B615C" w14:textId="77777777" w:rsidR="00BA5DE6" w:rsidRDefault="00BA5DE6" w:rsidP="00E7718C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cstheme="minorHAnsi"/>
                <w:color w:val="0070C0"/>
                <w:sz w:val="20"/>
                <w:szCs w:val="18"/>
              </w:rPr>
            </w:pPr>
          </w:p>
          <w:p w14:paraId="4F382569" w14:textId="06A8D5EC" w:rsidR="00E7718C" w:rsidRPr="00130D01" w:rsidRDefault="00E7718C" w:rsidP="00E7718C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cstheme="minorHAnsi"/>
                <w:color w:val="0070C0"/>
                <w:sz w:val="20"/>
                <w:szCs w:val="18"/>
              </w:rPr>
            </w:pPr>
            <w:r w:rsidRPr="00130D01">
              <w:rPr>
                <w:rFonts w:cstheme="minorHAnsi"/>
                <w:color w:val="0070C0"/>
                <w:sz w:val="20"/>
                <w:szCs w:val="18"/>
              </w:rPr>
              <w:t>Additional items can be listed in Annex 1</w:t>
            </w:r>
            <w:r w:rsidR="00BA5DE6">
              <w:rPr>
                <w:rFonts w:cstheme="minorHAnsi"/>
                <w:color w:val="0070C0"/>
                <w:sz w:val="20"/>
                <w:szCs w:val="18"/>
              </w:rPr>
              <w:t xml:space="preserve"> (Please contact </w:t>
            </w:r>
            <w:hyperlink r:id="rId15" w:history="1">
              <w:r w:rsidR="00BA5DE6" w:rsidRPr="008E75DB">
                <w:rPr>
                  <w:rStyle w:val="Hyperlink"/>
                  <w:color w:val="0070C0"/>
                  <w:sz w:val="20"/>
                  <w:szCs w:val="20"/>
                  <w:u w:val="none"/>
                </w:rPr>
                <w:t>Exports@ultra-p</w:t>
              </w:r>
              <w:r w:rsidR="008E75DB" w:rsidRPr="008E75DB">
                <w:rPr>
                  <w:rStyle w:val="Hyperlink"/>
                  <w:color w:val="0070C0"/>
                  <w:sz w:val="20"/>
                  <w:szCs w:val="20"/>
                  <w:u w:val="none"/>
                </w:rPr>
                <w:t>cs</w:t>
              </w:r>
              <w:r w:rsidR="00BA5DE6" w:rsidRPr="008E75DB">
                <w:rPr>
                  <w:rStyle w:val="Hyperlink"/>
                  <w:color w:val="0070C0"/>
                  <w:sz w:val="20"/>
                  <w:szCs w:val="20"/>
                  <w:u w:val="none"/>
                </w:rPr>
                <w:t>.com</w:t>
              </w:r>
            </w:hyperlink>
            <w:r w:rsidR="00BA5DE6" w:rsidRPr="00BA5DE6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="00BA5DE6">
              <w:rPr>
                <w:rFonts w:cstheme="minorHAnsi"/>
                <w:color w:val="0070C0"/>
                <w:sz w:val="20"/>
                <w:szCs w:val="18"/>
              </w:rPr>
              <w:t>if required)</w:t>
            </w:r>
          </w:p>
          <w:p w14:paraId="321A97F5" w14:textId="6D8A0272" w:rsidR="00E7718C" w:rsidRPr="00E7718C" w:rsidRDefault="00E7718C" w:rsidP="00E7718C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spacing w:before="20" w:after="20"/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14:paraId="763A1A66" w14:textId="2D67D695" w:rsidR="00933148" w:rsidRDefault="00933148" w:rsidP="00EB3B00">
      <w:pPr>
        <w:spacing w:before="20" w:after="20" w:line="240" w:lineRule="auto"/>
        <w:rPr>
          <w:sz w:val="18"/>
          <w:szCs w:val="16"/>
          <w:lang w:val="en-US"/>
        </w:rPr>
      </w:pPr>
    </w:p>
    <w:p w14:paraId="039FE275" w14:textId="77777777" w:rsidR="00EE270F" w:rsidRDefault="00EE270F" w:rsidP="00EB3B00">
      <w:pPr>
        <w:spacing w:before="20" w:after="20" w:line="240" w:lineRule="auto"/>
        <w:rPr>
          <w:sz w:val="18"/>
          <w:szCs w:val="16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33148" w:rsidRPr="00731579" w14:paraId="15540358" w14:textId="77777777" w:rsidTr="00D5432B">
        <w:trPr>
          <w:trHeight w:val="441"/>
        </w:trPr>
        <w:tc>
          <w:tcPr>
            <w:tcW w:w="10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EAFA"/>
            <w:vAlign w:val="center"/>
          </w:tcPr>
          <w:p w14:paraId="43F12638" w14:textId="45DB6104" w:rsidR="00933148" w:rsidRPr="00A07219" w:rsidRDefault="00933148" w:rsidP="00BA676B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18"/>
              <w:rPr>
                <w:rFonts w:asciiTheme="majorHAnsi" w:hAnsiTheme="majorHAnsi" w:cstheme="majorHAnsi"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Section 3.)  Design</w:t>
            </w:r>
          </w:p>
        </w:tc>
      </w:tr>
      <w:tr w:rsidR="00933148" w:rsidRPr="000329E0" w14:paraId="1858EF88" w14:textId="77777777" w:rsidTr="00BA5DE6">
        <w:trPr>
          <w:trHeight w:hRule="exact" w:val="23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10801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4F6D01AD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23E63898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5215E487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2CECE98F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17C8D69D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0EDDF957" w14:textId="77777777" w:rsidR="00933148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14:paraId="74B329D6" w14:textId="77777777" w:rsidR="00933148" w:rsidRPr="00DE34AF" w:rsidRDefault="00933148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</w:tc>
      </w:tr>
      <w:tr w:rsidR="00933148" w:rsidRPr="00731579" w14:paraId="54A4749E" w14:textId="77777777" w:rsidTr="00E157BF">
        <w:trPr>
          <w:trHeight w:val="302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CB88" w14:textId="0A23FAFD" w:rsidR="00933148" w:rsidRPr="00BA5DE6" w:rsidRDefault="00933148" w:rsidP="00BA5DE6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BA5DE6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Are you manufacturing a product to an Ultra </w:t>
            </w:r>
            <w:r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>specification</w:t>
            </w:r>
            <w:r w:rsidR="00156E1A"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 xml:space="preserve"> or drawing</w:t>
            </w:r>
            <w:r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>?</w:t>
            </w:r>
          </w:p>
          <w:p w14:paraId="2B9FB501" w14:textId="77777777" w:rsidR="00933148" w:rsidRPr="00DC2E08" w:rsidRDefault="00933148" w:rsidP="00BA5DE6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20"/>
                <w:szCs w:val="18"/>
              </w:rPr>
            </w:pPr>
            <w:r w:rsidRPr="00DC2E08">
              <w:rPr>
                <w:rFonts w:asciiTheme="majorHAnsi" w:hAnsiTheme="majorHAnsi" w:cstheme="majorHAnsi"/>
                <w:sz w:val="20"/>
                <w:szCs w:val="18"/>
              </w:rPr>
              <w:t xml:space="preserve">    </w:t>
            </w:r>
          </w:p>
          <w:p w14:paraId="3B2EBA52" w14:textId="06321939" w:rsidR="00DC2E08" w:rsidRPr="00156E1A" w:rsidRDefault="00933148" w:rsidP="00DC2E08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  <w:lang w:val="en-US"/>
                </w:rPr>
                <w:id w:val="17742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E1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130D01" w:rsidRPr="00156E1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DC2E08"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tate </w:t>
            </w:r>
            <w:r w:rsidR="00130D01" w:rsidRPr="00156E1A">
              <w:rPr>
                <w:rFonts w:asciiTheme="majorHAnsi" w:hAnsiTheme="majorHAnsi" w:cstheme="majorHAnsi"/>
                <w:sz w:val="20"/>
                <w:szCs w:val="20"/>
              </w:rPr>
              <w:t>Document N</w:t>
            </w:r>
            <w:r w:rsidR="00DC2E08" w:rsidRPr="00156E1A">
              <w:rPr>
                <w:rFonts w:asciiTheme="majorHAnsi" w:hAnsiTheme="majorHAnsi" w:cstheme="majorHAnsi"/>
                <w:sz w:val="20"/>
                <w:szCs w:val="20"/>
              </w:rPr>
              <w:t>umber here</w:t>
            </w:r>
            <w:r w:rsidR="00130D01" w:rsidRPr="00156E1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DC2E08"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D16C6" w:rsidRPr="00156E1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16C6" w:rsidRPr="00156E1A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FD16C6" w:rsidRPr="00156E1A">
              <w:rPr>
                <w:rFonts w:asciiTheme="majorHAnsi" w:hAnsiTheme="majorHAnsi" w:cstheme="majorHAnsi"/>
                <w:sz w:val="20"/>
                <w:szCs w:val="20"/>
              </w:rPr>
            </w:r>
            <w:r w:rsidR="00FD16C6" w:rsidRPr="00156E1A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D16C6" w:rsidRPr="00156E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D16C6" w:rsidRPr="00156E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D16C6" w:rsidRPr="00156E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D16C6" w:rsidRPr="00156E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D16C6" w:rsidRPr="00156E1A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FD16C6" w:rsidRPr="00156E1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C2E08"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0D01" w:rsidRPr="00156E1A">
              <w:rPr>
                <w:rFonts w:asciiTheme="majorHAnsi" w:hAnsiTheme="majorHAnsi" w:cstheme="majorHAnsi"/>
                <w:sz w:val="20"/>
                <w:szCs w:val="20"/>
              </w:rPr>
              <w:t>and continue</w:t>
            </w:r>
            <w:r w:rsidR="00DC2E08"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 to </w:t>
            </w:r>
            <w:r w:rsidR="00DC2E08" w:rsidRPr="00156E1A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Section 5: U.S. Export Controls</w:t>
            </w:r>
          </w:p>
          <w:p w14:paraId="23904F87" w14:textId="51EC1B14" w:rsidR="00130D01" w:rsidRDefault="00933148" w:rsidP="00130D01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56E1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="009D672A"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56E1A">
              <w:rPr>
                <w:rFonts w:asciiTheme="majorHAnsi" w:eastAsia="MS Gothic" w:hAnsiTheme="majorHAnsi" w:cstheme="maj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  <w:lang w:val="en-US"/>
                </w:rPr>
                <w:id w:val="10537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6E1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30D01" w:rsidRPr="00156E1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88AC933" w14:textId="77777777" w:rsidR="009D672A" w:rsidRDefault="009D672A" w:rsidP="00FD16C6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E4F19F" w14:textId="77777777" w:rsidR="009D672A" w:rsidRDefault="009D672A" w:rsidP="00FD16C6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E11275" w14:textId="1E7FAE53" w:rsidR="00EA4087" w:rsidRPr="00E157BF" w:rsidRDefault="00EA4087" w:rsidP="00FD16C6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</w:pPr>
            <w:proofErr w:type="gramStart"/>
            <w:r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>Was</w:t>
            </w:r>
            <w:r w:rsidR="009D672A"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 xml:space="preserve"> </w:t>
            </w:r>
            <w:r w:rsidR="00FD16C6"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 xml:space="preserve">the Product </w:t>
            </w:r>
            <w:r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>originally</w:t>
            </w:r>
            <w:r w:rsidR="00FD16C6"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 xml:space="preserve"> designed</w:t>
            </w:r>
            <w:proofErr w:type="gramEnd"/>
            <w:r w:rsidR="00FD16C6"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 xml:space="preserve"> for</w:t>
            </w:r>
            <w:r w:rsidR="00CF59D3"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 xml:space="preserve"> </w:t>
            </w:r>
            <w:r w:rsidRPr="00E157BF">
              <w:rPr>
                <w:rFonts w:asciiTheme="majorHAnsi" w:hAnsiTheme="majorHAnsi" w:cstheme="majorHAnsi"/>
                <w:b/>
                <w:color w:val="auto"/>
                <w:sz w:val="24"/>
                <w:szCs w:val="18"/>
              </w:rPr>
              <w:t>a military application?</w:t>
            </w:r>
          </w:p>
          <w:p w14:paraId="01E999DC" w14:textId="77777777" w:rsidR="009D672A" w:rsidRPr="00E157BF" w:rsidRDefault="009D672A" w:rsidP="00EA4087">
            <w:pPr>
              <w:spacing w:before="20" w:after="20" w:line="240" w:lineRule="auto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1DE6891F" w14:textId="36F8CD52" w:rsidR="00EA4087" w:rsidRPr="00E157BF" w:rsidRDefault="00EA4087" w:rsidP="00EA4087">
            <w:pPr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Yes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/>
                </w:rPr>
                <w:id w:val="143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7BF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 xml:space="preserve">  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    </w:t>
            </w:r>
          </w:p>
          <w:p w14:paraId="4A2FD402" w14:textId="23F536DA" w:rsidR="00EA4087" w:rsidRPr="00E157BF" w:rsidRDefault="00EA4087" w:rsidP="00EA4087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No 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/>
                </w:rPr>
                <w:id w:val="21140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7BF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50436022" w14:textId="35852A4E" w:rsidR="00FD16C6" w:rsidRPr="00FD16C6" w:rsidRDefault="00FD16C6" w:rsidP="00EA4087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7EA64706" w14:textId="6DF6667C" w:rsidR="00FD16C6" w:rsidRDefault="00FD16C6" w:rsidP="00130D01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4B8E72" w14:textId="6A4B295D" w:rsidR="00933148" w:rsidRPr="00DC2E08" w:rsidRDefault="00933148" w:rsidP="00130D01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7D5E86D" w14:textId="54DAD454" w:rsidR="00BA676B" w:rsidRDefault="00BA676B" w:rsidP="000B1B01">
      <w:pPr>
        <w:spacing w:before="20" w:after="20" w:line="240" w:lineRule="auto"/>
        <w:rPr>
          <w:sz w:val="18"/>
          <w:szCs w:val="16"/>
          <w:lang w:val="en-US"/>
        </w:rPr>
      </w:pPr>
    </w:p>
    <w:p w14:paraId="37556E93" w14:textId="7F0D9CB1" w:rsidR="00FD16C6" w:rsidRPr="00E157BF" w:rsidRDefault="00EE270F" w:rsidP="00E157BF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jc w:val="center"/>
        <w:outlineLvl w:val="0"/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</w:pP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t>Please contact</w:t>
      </w:r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hyperlink r:id="rId16" w:history="1">
        <w:r w:rsidRPr="00EE270F">
          <w:rPr>
            <w:b/>
            <w:color w:val="0070C0"/>
            <w:sz w:val="28"/>
            <w:szCs w:val="28"/>
            <w:lang w:val="en-US"/>
          </w:rPr>
          <w:t>Exports@ultra-p</w:t>
        </w:r>
        <w:r w:rsidR="008E75DB">
          <w:rPr>
            <w:b/>
            <w:color w:val="0070C0"/>
            <w:sz w:val="28"/>
            <w:szCs w:val="28"/>
            <w:lang w:val="en-US"/>
          </w:rPr>
          <w:t>c</w:t>
        </w:r>
        <w:r w:rsidRPr="00EE270F">
          <w:rPr>
            <w:b/>
            <w:color w:val="0070C0"/>
            <w:sz w:val="28"/>
            <w:szCs w:val="28"/>
            <w:lang w:val="en-US"/>
          </w:rPr>
          <w:t>s.com</w:t>
        </w:r>
      </w:hyperlink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t>for help if required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E25D6" w:rsidRPr="00731579" w14:paraId="321A980A" w14:textId="77777777" w:rsidTr="001F5FB2">
        <w:trPr>
          <w:trHeight w:val="666"/>
        </w:trPr>
        <w:tc>
          <w:tcPr>
            <w:tcW w:w="10632" w:type="dxa"/>
            <w:shd w:val="clear" w:color="auto" w:fill="CEEAFA"/>
            <w:vAlign w:val="center"/>
          </w:tcPr>
          <w:p w14:paraId="321A9809" w14:textId="35B787DA" w:rsidR="007E25D6" w:rsidRPr="006B7F8C" w:rsidRDefault="000A5C77" w:rsidP="00FD16C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lastRenderedPageBreak/>
              <w:t xml:space="preserve">Section </w:t>
            </w:r>
            <w:r w:rsidR="00FD16C6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4</w:t>
            </w: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.)  </w:t>
            </w:r>
            <w:r w:rsidR="0003203A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UK Export Controls </w:t>
            </w:r>
            <w:r w:rsidR="0003203A">
              <w:rPr>
                <w:rFonts w:asciiTheme="majorHAnsi" w:hAnsiTheme="majorHAnsi" w:cstheme="majorHAnsi"/>
                <w:bCs/>
                <w:sz w:val="20"/>
                <w:szCs w:val="18"/>
              </w:rPr>
              <w:t>(</w:t>
            </w:r>
            <w:r w:rsidR="00BA676B">
              <w:rPr>
                <w:rFonts w:asciiTheme="majorHAnsi" w:hAnsiTheme="majorHAnsi" w:cstheme="majorHAnsi"/>
                <w:bCs/>
                <w:sz w:val="20"/>
                <w:szCs w:val="18"/>
              </w:rPr>
              <w:t>S</w:t>
            </w:r>
            <w:r w:rsidR="0003203A" w:rsidRPr="001F5FB2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elect </w:t>
            </w:r>
            <w:r w:rsidR="0003203A" w:rsidRPr="00130D01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one</w:t>
            </w:r>
            <w:r w:rsidR="0003203A" w:rsidRPr="001F5FB2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 option</w:t>
            </w:r>
            <w:r w:rsidR="00BA676B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 only)</w:t>
            </w:r>
            <w:r w:rsidR="00130D01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 </w:t>
            </w:r>
          </w:p>
        </w:tc>
      </w:tr>
      <w:tr w:rsidR="007E25D6" w:rsidRPr="00731579" w14:paraId="321A9819" w14:textId="77777777" w:rsidTr="00B77597">
        <w:trPr>
          <w:trHeight w:val="4103"/>
        </w:trPr>
        <w:tc>
          <w:tcPr>
            <w:tcW w:w="10632" w:type="dxa"/>
            <w:shd w:val="clear" w:color="auto" w:fill="auto"/>
          </w:tcPr>
          <w:p w14:paraId="4A025315" w14:textId="3E7BA0EA" w:rsidR="00BA676B" w:rsidRPr="00BA5DE6" w:rsidRDefault="00BA676B" w:rsidP="00BA676B">
            <w:pPr>
              <w:spacing w:before="20" w:after="20" w:line="240" w:lineRule="au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60BCEDEC" w14:textId="4D36CA79" w:rsidR="00842381" w:rsidRPr="00BA5DE6" w:rsidRDefault="00130D01" w:rsidP="00BA676B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proofErr w:type="gramStart"/>
            <w:r w:rsidRPr="00BA5DE6">
              <w:rPr>
                <w:rFonts w:asciiTheme="majorHAnsi" w:hAnsiTheme="majorHAnsi" w:cstheme="majorHAnsi"/>
                <w:b/>
                <w:color w:val="auto"/>
              </w:rPr>
              <w:t>Is the Product listed</w:t>
            </w:r>
            <w:proofErr w:type="gramEnd"/>
            <w:r w:rsidRPr="00BA5DE6">
              <w:rPr>
                <w:rFonts w:asciiTheme="majorHAnsi" w:hAnsiTheme="majorHAnsi" w:cstheme="majorHAnsi"/>
                <w:b/>
                <w:color w:val="auto"/>
              </w:rPr>
              <w:t xml:space="preserve"> on the UK Military List?</w:t>
            </w:r>
          </w:p>
          <w:p w14:paraId="3225702C" w14:textId="67A78519" w:rsidR="00130D01" w:rsidRPr="00BA676B" w:rsidRDefault="00130D01" w:rsidP="00842381">
            <w:pPr>
              <w:spacing w:before="20" w:after="20" w:line="240" w:lineRule="auto"/>
              <w:ind w:left="360"/>
              <w:rPr>
                <w:rFonts w:asciiTheme="majorHAnsi" w:eastAsiaTheme="minorEastAsia" w:hAnsiTheme="majorHAnsi" w:cstheme="majorHAnsi"/>
                <w:color w:val="auto"/>
                <w:sz w:val="18"/>
                <w:szCs w:val="20"/>
              </w:rPr>
            </w:pPr>
          </w:p>
          <w:p w14:paraId="78C57094" w14:textId="00F5FFC7" w:rsidR="00130D01" w:rsidRPr="00BA676B" w:rsidRDefault="00130D01" w:rsidP="00130D01">
            <w:pPr>
              <w:spacing w:before="20" w:after="20" w:line="240" w:lineRule="auto"/>
              <w:ind w:left="360"/>
              <w:rPr>
                <w:rFonts w:asciiTheme="majorHAnsi" w:eastAsiaTheme="minorEastAsia" w:hAnsiTheme="majorHAnsi" w:cstheme="majorHAnsi"/>
                <w:color w:val="auto"/>
                <w:sz w:val="18"/>
                <w:szCs w:val="20"/>
              </w:rPr>
            </w:pPr>
            <w:r w:rsidRPr="009D672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BA676B">
              <w:rPr>
                <w:rFonts w:asciiTheme="majorHAnsi" w:hAnsiTheme="majorHAnsi" w:cstheme="maj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20"/>
                  <w:lang w:val="en-US"/>
                </w:rPr>
                <w:id w:val="3112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76B">
                  <w:rPr>
                    <w:rFonts w:ascii="MS Gothic" w:eastAsia="MS Gothic" w:hAnsi="MS Gothic" w:cs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BA676B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UK Military List No.:  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t xml:space="preserve">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instrText xml:space="preserve"> FORMTEXT </w:instrTex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fldChar w:fldCharType="separate"/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fldChar w:fldCharType="end"/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                  </w:t>
            </w:r>
          </w:p>
          <w:p w14:paraId="047268BB" w14:textId="0E5C1920" w:rsidR="00130D01" w:rsidRPr="00BA676B" w:rsidRDefault="00130D01" w:rsidP="00842381">
            <w:pPr>
              <w:spacing w:before="20" w:after="20" w:line="240" w:lineRule="auto"/>
              <w:ind w:left="360"/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r w:rsidRPr="009D672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BA676B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A676B">
              <w:rPr>
                <w:rFonts w:asciiTheme="majorHAnsi" w:hAnsiTheme="majorHAnsi" w:cstheme="maj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20"/>
                  <w:lang w:val="en-US"/>
                </w:rPr>
                <w:id w:val="13428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76B">
                  <w:rPr>
                    <w:rFonts w:ascii="MS Gothic" w:eastAsia="MS Gothic" w:hAnsi="MS Gothic" w:cstheme="majorHAnsi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BA676B">
              <w:rPr>
                <w:rFonts w:asciiTheme="majorHAnsi" w:hAnsiTheme="majorHAnsi" w:cstheme="majorHAnsi"/>
                <w:sz w:val="18"/>
                <w:szCs w:val="20"/>
              </w:rPr>
              <w:t xml:space="preserve">         </w:t>
            </w:r>
          </w:p>
          <w:p w14:paraId="64C25E97" w14:textId="78A8A4C1" w:rsidR="00842381" w:rsidRPr="00BA676B" w:rsidRDefault="004624DF" w:rsidP="004624DF">
            <w:pPr>
              <w:tabs>
                <w:tab w:val="left" w:pos="1208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4"/>
                <w:szCs w:val="20"/>
              </w:rPr>
            </w:pP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ab/>
            </w:r>
          </w:p>
          <w:p w14:paraId="4B7AA51E" w14:textId="616BA7C3" w:rsidR="00BA676B" w:rsidRPr="00BA676B" w:rsidRDefault="00842381" w:rsidP="00842381">
            <w:pPr>
              <w:tabs>
                <w:tab w:val="left" w:pos="1024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8"/>
                <w:szCs w:val="20"/>
              </w:rPr>
            </w:pP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             </w:t>
            </w:r>
          </w:p>
          <w:p w14:paraId="6848B301" w14:textId="77777777" w:rsidR="00842381" w:rsidRPr="00BA676B" w:rsidRDefault="00842381" w:rsidP="00842381">
            <w:pPr>
              <w:pStyle w:val="ListParagraph"/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4"/>
              </w:rPr>
            </w:pPr>
          </w:p>
          <w:p w14:paraId="7B8CB392" w14:textId="21A30584" w:rsidR="00842381" w:rsidRPr="00BA5DE6" w:rsidRDefault="00B77597" w:rsidP="00BA676B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asciiTheme="majorHAnsi" w:hAnsiTheme="majorHAnsi" w:cstheme="majorHAnsi"/>
                <w:b/>
                <w:color w:val="auto"/>
                <w:sz w:val="20"/>
              </w:rPr>
            </w:pPr>
            <w:proofErr w:type="gramStart"/>
            <w:r w:rsidRPr="00BA5DE6">
              <w:rPr>
                <w:rFonts w:asciiTheme="majorHAnsi" w:hAnsiTheme="majorHAnsi" w:cstheme="majorHAnsi"/>
                <w:b/>
                <w:color w:val="auto"/>
              </w:rPr>
              <w:t>Is the P</w:t>
            </w:r>
            <w:r w:rsidR="00842381" w:rsidRPr="00BA5DE6">
              <w:rPr>
                <w:rFonts w:asciiTheme="majorHAnsi" w:hAnsiTheme="majorHAnsi" w:cstheme="majorHAnsi"/>
                <w:b/>
                <w:color w:val="auto"/>
              </w:rPr>
              <w:t>roduct</w:t>
            </w:r>
            <w:r w:rsidR="00BA676B" w:rsidRPr="00BA5DE6">
              <w:rPr>
                <w:rFonts w:asciiTheme="majorHAnsi" w:hAnsiTheme="majorHAnsi" w:cstheme="majorHAnsi"/>
                <w:b/>
                <w:color w:val="auto"/>
              </w:rPr>
              <w:t xml:space="preserve"> listed</w:t>
            </w:r>
            <w:proofErr w:type="gramEnd"/>
            <w:r w:rsidR="00BA676B" w:rsidRPr="00BA5DE6">
              <w:rPr>
                <w:rFonts w:asciiTheme="majorHAnsi" w:hAnsiTheme="majorHAnsi" w:cstheme="majorHAnsi"/>
                <w:b/>
                <w:color w:val="auto"/>
              </w:rPr>
              <w:t xml:space="preserve"> on the UK</w:t>
            </w:r>
            <w:r w:rsidR="000133C2" w:rsidRPr="00BA5DE6">
              <w:rPr>
                <w:rFonts w:asciiTheme="majorHAnsi" w:hAnsiTheme="majorHAnsi" w:cstheme="majorHAnsi"/>
                <w:b/>
                <w:color w:val="auto"/>
              </w:rPr>
              <w:t xml:space="preserve"> or EU</w:t>
            </w:r>
            <w:r w:rsidR="00BA676B" w:rsidRPr="00BA5DE6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 w:rsidR="00842381" w:rsidRPr="00BA5DE6">
              <w:rPr>
                <w:rFonts w:asciiTheme="majorHAnsi" w:hAnsiTheme="majorHAnsi" w:cstheme="majorHAnsi"/>
                <w:b/>
                <w:color w:val="auto"/>
              </w:rPr>
              <w:t>Dual-Use List?</w:t>
            </w:r>
            <w:r w:rsidRPr="00BA5DE6">
              <w:rPr>
                <w:rFonts w:asciiTheme="majorHAnsi" w:hAnsiTheme="majorHAnsi" w:cstheme="majorHAnsi"/>
                <w:color w:val="auto"/>
                <w:sz w:val="20"/>
              </w:rPr>
              <w:t xml:space="preserve">   </w:t>
            </w:r>
            <w:r w:rsidR="00A97421" w:rsidRPr="00BA5DE6">
              <w:rPr>
                <w:rFonts w:asciiTheme="majorHAnsi" w:hAnsiTheme="majorHAnsi" w:cstheme="majorHAnsi"/>
                <w:color w:val="auto"/>
                <w:sz w:val="20"/>
              </w:rPr>
              <w:t xml:space="preserve">                 </w:t>
            </w:r>
            <w:r w:rsidR="006531E5" w:rsidRPr="00BA5DE6">
              <w:rPr>
                <w:rFonts w:asciiTheme="majorHAnsi" w:hAnsiTheme="majorHAnsi" w:cstheme="majorHAnsi"/>
                <w:color w:val="auto"/>
                <w:sz w:val="20"/>
              </w:rPr>
              <w:t xml:space="preserve">                  </w:t>
            </w:r>
            <w:r w:rsidRPr="00BA5DE6">
              <w:rPr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</w:p>
          <w:p w14:paraId="63013BDA" w14:textId="221FC0E7" w:rsidR="00842381" w:rsidRPr="00BA5DE6" w:rsidRDefault="00B77597" w:rsidP="00B77597">
            <w:pPr>
              <w:tabs>
                <w:tab w:val="left" w:pos="891"/>
              </w:tabs>
              <w:spacing w:before="20" w:after="20" w:line="240" w:lineRule="auto"/>
              <w:rPr>
                <w:rFonts w:asciiTheme="majorHAnsi" w:hAnsiTheme="majorHAnsi" w:cstheme="majorHAnsi"/>
                <w:sz w:val="6"/>
                <w:szCs w:val="20"/>
              </w:rPr>
            </w:pPr>
            <w:r w:rsidRPr="00BA5DE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BBCD6B1" w14:textId="77777777" w:rsidR="00BA676B" w:rsidRPr="00BA676B" w:rsidRDefault="00BA676B" w:rsidP="00BA676B">
            <w:pPr>
              <w:spacing w:before="20" w:after="20" w:line="240" w:lineRule="auto"/>
              <w:ind w:left="360"/>
              <w:rPr>
                <w:rFonts w:asciiTheme="majorHAnsi" w:hAnsiTheme="majorHAnsi" w:cstheme="majorHAnsi"/>
                <w:szCs w:val="20"/>
              </w:rPr>
            </w:pPr>
          </w:p>
          <w:p w14:paraId="04B8E50B" w14:textId="53072CB3" w:rsidR="00BA676B" w:rsidRPr="00BA676B" w:rsidRDefault="00BA676B" w:rsidP="00BA676B">
            <w:pPr>
              <w:spacing w:before="20" w:after="20" w:line="240" w:lineRule="auto"/>
              <w:ind w:left="360"/>
              <w:rPr>
                <w:rFonts w:asciiTheme="majorHAnsi" w:eastAsiaTheme="minorEastAsia" w:hAnsiTheme="majorHAnsi" w:cstheme="majorHAnsi"/>
                <w:color w:val="auto"/>
                <w:sz w:val="18"/>
                <w:szCs w:val="20"/>
              </w:rPr>
            </w:pPr>
            <w:r w:rsidRPr="009D672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BA676B">
              <w:rPr>
                <w:rFonts w:asciiTheme="majorHAnsi" w:hAnsiTheme="majorHAnsi" w:cstheme="maj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20"/>
                  <w:lang w:val="en-US"/>
                </w:rPr>
                <w:id w:val="6707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76B">
                  <w:rPr>
                    <w:rFonts w:ascii="MS Gothic" w:eastAsia="MS Gothic" w:hAnsi="MS Gothic" w:cs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BA676B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UK </w:t>
            </w:r>
            <w:r w:rsidR="000133C2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or EU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Dual-Use List No.:  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t xml:space="preserve"> 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instrText xml:space="preserve"> FORMTEXT </w:instrTex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fldChar w:fldCharType="separate"/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noProof/>
                <w:color w:val="auto"/>
                <w:sz w:val="18"/>
                <w:szCs w:val="20"/>
                <w:highlight w:val="lightGray"/>
              </w:rPr>
              <w:t> </w:t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  <w:highlight w:val="lightGray"/>
              </w:rPr>
              <w:fldChar w:fldCharType="end"/>
            </w: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                  </w:t>
            </w:r>
          </w:p>
          <w:p w14:paraId="221E51C0" w14:textId="1EE63EEE" w:rsidR="00BA676B" w:rsidRPr="00BA676B" w:rsidRDefault="00BA676B" w:rsidP="00BA676B">
            <w:pPr>
              <w:spacing w:before="20" w:after="20" w:line="240" w:lineRule="auto"/>
              <w:ind w:left="360"/>
              <w:rPr>
                <w:rFonts w:asciiTheme="majorHAnsi" w:hAnsiTheme="majorHAnsi" w:cstheme="majorHAnsi"/>
                <w:sz w:val="18"/>
                <w:szCs w:val="20"/>
              </w:rPr>
            </w:pPr>
            <w:r w:rsidRPr="009D672A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BA676B">
              <w:rPr>
                <w:rFonts w:asciiTheme="majorHAnsi" w:hAnsiTheme="majorHAnsi" w:cstheme="maj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18"/>
                  <w:szCs w:val="20"/>
                  <w:lang w:val="en-US"/>
                </w:rPr>
                <w:id w:val="-8921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76B">
                  <w:rPr>
                    <w:rFonts w:ascii="MS Gothic" w:eastAsia="MS Gothic" w:hAnsi="MS Gothic" w:cstheme="majorHAnsi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BA676B">
              <w:rPr>
                <w:rFonts w:asciiTheme="majorHAnsi" w:hAnsiTheme="majorHAnsi" w:cstheme="majorHAnsi"/>
                <w:sz w:val="18"/>
                <w:szCs w:val="20"/>
              </w:rPr>
              <w:t xml:space="preserve">         </w:t>
            </w:r>
          </w:p>
          <w:p w14:paraId="47A8C455" w14:textId="5EC42405" w:rsidR="00BA676B" w:rsidRPr="00BA676B" w:rsidRDefault="00BA676B" w:rsidP="00B77597">
            <w:pPr>
              <w:tabs>
                <w:tab w:val="left" w:pos="89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8"/>
                <w:szCs w:val="20"/>
              </w:rPr>
            </w:pPr>
          </w:p>
          <w:p w14:paraId="37381DC2" w14:textId="62CDEB94" w:rsidR="00B77597" w:rsidRPr="00BA676B" w:rsidRDefault="00B77597" w:rsidP="00B77597">
            <w:pPr>
              <w:tabs>
                <w:tab w:val="left" w:pos="89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BA676B">
              <w:rPr>
                <w:rFonts w:asciiTheme="majorHAnsi" w:hAnsiTheme="majorHAnsi" w:cstheme="majorHAnsi"/>
                <w:color w:val="auto"/>
                <w:sz w:val="18"/>
                <w:szCs w:val="20"/>
              </w:rPr>
              <w:t xml:space="preserve"> </w:t>
            </w:r>
          </w:p>
          <w:p w14:paraId="3C91E6AF" w14:textId="790CDEBB" w:rsidR="00BA676B" w:rsidRPr="00BA5DE6" w:rsidRDefault="00BA676B" w:rsidP="00BA676B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BA5DE6">
              <w:rPr>
                <w:rFonts w:asciiTheme="majorHAnsi" w:hAnsiTheme="majorHAnsi" w:cstheme="majorHAnsi"/>
                <w:b/>
                <w:color w:val="auto"/>
              </w:rPr>
              <w:t>Is the Product a Civil / Commercial Item?</w:t>
            </w:r>
          </w:p>
          <w:p w14:paraId="444B9068" w14:textId="77777777" w:rsidR="00BA676B" w:rsidRPr="00BA676B" w:rsidRDefault="00BA676B" w:rsidP="00BA676B">
            <w:pPr>
              <w:spacing w:before="20" w:after="20" w:line="240" w:lineRule="auto"/>
              <w:ind w:left="360"/>
              <w:rPr>
                <w:rFonts w:asciiTheme="majorHAnsi" w:eastAsiaTheme="minorEastAsia" w:hAnsiTheme="majorHAnsi" w:cstheme="majorHAnsi"/>
                <w:color w:val="auto"/>
                <w:sz w:val="18"/>
                <w:szCs w:val="20"/>
              </w:rPr>
            </w:pPr>
          </w:p>
          <w:p w14:paraId="21EFAE8A" w14:textId="1E082AF3" w:rsidR="00BA676B" w:rsidRPr="009D672A" w:rsidRDefault="00BA676B" w:rsidP="00BA676B">
            <w:pPr>
              <w:spacing w:before="20" w:after="20" w:line="240" w:lineRule="auto"/>
              <w:ind w:left="36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9D672A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  <w:r w:rsidRPr="009D672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  <w:lang w:val="en-US"/>
                </w:rPr>
                <w:id w:val="-1698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72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D672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</w:t>
            </w:r>
          </w:p>
          <w:p w14:paraId="577514A4" w14:textId="3E1F4B4F" w:rsidR="00BA676B" w:rsidRPr="00BA676B" w:rsidRDefault="00BA676B" w:rsidP="00BA676B">
            <w:pPr>
              <w:spacing w:before="20" w:after="20" w:line="240" w:lineRule="auto"/>
              <w:ind w:left="360"/>
              <w:rPr>
                <w:rFonts w:asciiTheme="majorHAnsi" w:hAnsiTheme="majorHAnsi" w:cstheme="majorHAnsi"/>
                <w:sz w:val="18"/>
                <w:szCs w:val="20"/>
                <w:lang w:val="en-US"/>
              </w:rPr>
            </w:pPr>
            <w:proofErr w:type="gramStart"/>
            <w:r w:rsidRPr="009D672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BA676B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A676B">
              <w:rPr>
                <w:rFonts w:asciiTheme="majorHAnsi" w:hAnsiTheme="majorHAnsi" w:cstheme="majorHAnsi"/>
                <w:szCs w:val="20"/>
                <w:lang w:val="en-US"/>
              </w:rPr>
              <w:t xml:space="preserve"> </w:t>
            </w:r>
            <w:proofErr w:type="gramEnd"/>
            <w:sdt>
              <w:sdtPr>
                <w:rPr>
                  <w:rFonts w:asciiTheme="majorHAnsi" w:eastAsia="MS Gothic" w:hAnsiTheme="majorHAnsi" w:cstheme="majorHAnsi"/>
                  <w:sz w:val="18"/>
                  <w:szCs w:val="20"/>
                  <w:lang w:val="en-US"/>
                </w:rPr>
                <w:id w:val="-20553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76B">
                  <w:rPr>
                    <w:rFonts w:ascii="MS Gothic" w:eastAsia="MS Gothic" w:hAnsi="MS Gothic" w:cstheme="majorHAnsi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Pr="00BA676B">
              <w:rPr>
                <w:rFonts w:asciiTheme="majorHAnsi" w:hAnsiTheme="majorHAnsi" w:cstheme="majorHAnsi"/>
                <w:sz w:val="18"/>
                <w:szCs w:val="20"/>
              </w:rPr>
              <w:t xml:space="preserve">  </w:t>
            </w:r>
            <w:r w:rsidRPr="000133C2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(If </w:t>
            </w:r>
            <w:r w:rsidR="000133C2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No – please ensure you have provided a </w:t>
            </w:r>
            <w:r w:rsidR="00D5432B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Military or Dual-Use List</w:t>
            </w:r>
            <w:r w:rsidR="000133C2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number.)</w:t>
            </w:r>
          </w:p>
          <w:p w14:paraId="2686E065" w14:textId="6E7606D9" w:rsidR="00FB4A56" w:rsidRPr="00BA676B" w:rsidRDefault="000A5C77" w:rsidP="00486C06">
            <w:pPr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531E5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3B0954" w:rsidRPr="006531E5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F00E94" w:rsidRPr="006531E5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B631DA" w:rsidRPr="006531E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531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02C8F" w:rsidRPr="006531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B7F8C" w:rsidRPr="006531E5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</w:tr>
    </w:tbl>
    <w:p w14:paraId="32C91F24" w14:textId="7CF6C413" w:rsidR="00842381" w:rsidRDefault="00842381" w:rsidP="00B81042">
      <w:pPr>
        <w:pStyle w:val="Header"/>
        <w:tabs>
          <w:tab w:val="left" w:pos="2700"/>
        </w:tabs>
        <w:rPr>
          <w:rFonts w:asciiTheme="majorHAnsi" w:hAnsiTheme="majorHAnsi" w:cstheme="majorHAnsi"/>
          <w:sz w:val="18"/>
          <w:szCs w:val="18"/>
        </w:rPr>
      </w:pPr>
    </w:p>
    <w:p w14:paraId="21CCFC79" w14:textId="77777777" w:rsidR="009D672A" w:rsidRPr="00E7718C" w:rsidRDefault="009D672A" w:rsidP="00B81042">
      <w:pPr>
        <w:pStyle w:val="Header"/>
        <w:tabs>
          <w:tab w:val="left" w:pos="2700"/>
        </w:tabs>
        <w:rPr>
          <w:rFonts w:asciiTheme="majorHAnsi" w:hAnsiTheme="majorHAnsi" w:cstheme="majorHAnsi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5656C" w:rsidRPr="00731579" w14:paraId="61E57E16" w14:textId="77777777" w:rsidTr="007D0DFF">
        <w:trPr>
          <w:trHeight w:val="700"/>
        </w:trPr>
        <w:tc>
          <w:tcPr>
            <w:tcW w:w="10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EAFA"/>
            <w:vAlign w:val="center"/>
          </w:tcPr>
          <w:p w14:paraId="50D3A172" w14:textId="4B18451A" w:rsidR="00A5656C" w:rsidRPr="00A07219" w:rsidRDefault="00A5656C" w:rsidP="009D672A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Section </w:t>
            </w:r>
            <w:r w:rsidR="00FD16C6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5</w:t>
            </w: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.)  </w:t>
            </w:r>
            <w:r w:rsidR="0003203A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U.S. Export Controls</w:t>
            </w:r>
          </w:p>
        </w:tc>
      </w:tr>
      <w:tr w:rsidR="00A5656C" w:rsidRPr="000329E0" w14:paraId="22D7FAE4" w14:textId="77777777" w:rsidTr="007D0DFF">
        <w:trPr>
          <w:trHeight w:hRule="exact" w:val="23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2EC82" w14:textId="77777777" w:rsidR="00A5656C" w:rsidRPr="004D7A38" w:rsidRDefault="00A5656C" w:rsidP="00BA5DE6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3758"/>
              </w:tabs>
              <w:rPr>
                <w:rFonts w:asciiTheme="majorHAnsi" w:hAnsiTheme="majorHAnsi" w:cstheme="majorHAnsi"/>
                <w:b/>
                <w:sz w:val="4"/>
                <w:szCs w:val="18"/>
              </w:rPr>
            </w:pPr>
          </w:p>
        </w:tc>
      </w:tr>
      <w:tr w:rsidR="00A5656C" w:rsidRPr="00731579" w14:paraId="109F636D" w14:textId="77777777" w:rsidTr="007D0DFF">
        <w:trPr>
          <w:trHeight w:val="1975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547CA" w14:textId="313707FF" w:rsidR="00EA4087" w:rsidRPr="00E157BF" w:rsidRDefault="00EA4087" w:rsidP="00FD16C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E157BF">
              <w:rPr>
                <w:rFonts w:asciiTheme="majorHAnsi" w:hAnsiTheme="majorHAnsi" w:cstheme="majorHAnsi"/>
                <w:b/>
                <w:color w:val="auto"/>
              </w:rPr>
              <w:t>Is the Product or Technology of U.S. origin?</w:t>
            </w:r>
          </w:p>
          <w:p w14:paraId="273A9F13" w14:textId="243D9425" w:rsidR="00EA4087" w:rsidRPr="00E157BF" w:rsidRDefault="00EA4087" w:rsidP="00EA408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</w:p>
          <w:p w14:paraId="3D2210B0" w14:textId="1BC5790C" w:rsidR="00EA4087" w:rsidRPr="00E157BF" w:rsidRDefault="00EA4087" w:rsidP="00EA4087">
            <w:pPr>
              <w:spacing w:before="20" w:after="20" w:line="240" w:lineRule="auto"/>
              <w:ind w:left="36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E157BF">
              <w:rPr>
                <w:rFonts w:asciiTheme="majorHAnsi" w:hAnsiTheme="majorHAnsi" w:cstheme="majorHAnsi"/>
                <w:color w:val="auto"/>
                <w:szCs w:val="20"/>
              </w:rPr>
              <w:t xml:space="preserve">      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Yes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/>
                </w:rPr>
                <w:id w:val="4219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57BF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  <w:t xml:space="preserve">  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        </w:t>
            </w:r>
          </w:p>
          <w:p w14:paraId="69690490" w14:textId="6DCAF55E" w:rsidR="00EA4087" w:rsidRPr="00E157BF" w:rsidRDefault="00EA4087" w:rsidP="00EA408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  <w:r w:rsidRPr="00E157BF">
              <w:rPr>
                <w:rFonts w:asciiTheme="majorHAnsi" w:hAnsiTheme="majorHAnsi" w:cstheme="majorHAnsi"/>
                <w:color w:val="auto"/>
                <w:sz w:val="20"/>
              </w:rPr>
              <w:t xml:space="preserve">No </w:t>
            </w:r>
            <w:r w:rsidRPr="00E157BF">
              <w:rPr>
                <w:rFonts w:asciiTheme="majorHAnsi" w:hAnsiTheme="majorHAnsi" w:cstheme="majorHAnsi"/>
                <w:color w:val="auto"/>
                <w:sz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lang w:val="en-US"/>
                </w:rPr>
                <w:id w:val="14986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11" w:rsidRPr="00E157BF">
                  <w:rPr>
                    <w:rFonts w:ascii="MS Gothic" w:eastAsia="MS Gothic" w:hAnsi="MS Gothic" w:cstheme="majorHAnsi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676111" w:rsidRPr="00E157BF">
              <w:rPr>
                <w:rFonts w:asciiTheme="majorHAnsi" w:eastAsia="MS Gothic" w:hAnsiTheme="majorHAnsi" w:cstheme="majorHAnsi"/>
                <w:color w:val="auto"/>
                <w:sz w:val="16"/>
                <w:lang w:val="en-US"/>
              </w:rPr>
              <w:t xml:space="preserve">   </w:t>
            </w:r>
            <w:r w:rsidR="00676111" w:rsidRPr="00E157BF">
              <w:rPr>
                <w:rFonts w:asciiTheme="majorHAnsi" w:eastAsia="MS Gothic" w:hAnsiTheme="majorHAnsi" w:cstheme="majorHAnsi"/>
                <w:color w:val="auto"/>
                <w:sz w:val="18"/>
                <w:lang w:val="en-US"/>
              </w:rPr>
              <w:t xml:space="preserve">   </w:t>
            </w:r>
            <w:r w:rsidR="00676111" w:rsidRPr="00E157BF">
              <w:rPr>
                <w:rFonts w:asciiTheme="majorHAnsi" w:eastAsiaTheme="minorHAnsi" w:hAnsiTheme="majorHAnsi" w:cstheme="majorHAnsi"/>
                <w:color w:val="0070C0"/>
                <w:sz w:val="20"/>
              </w:rPr>
              <w:t>Continue to Section 5d</w:t>
            </w:r>
          </w:p>
          <w:p w14:paraId="1144F59D" w14:textId="738C6A43" w:rsidR="00EA4087" w:rsidRPr="00E157BF" w:rsidRDefault="00EA4087" w:rsidP="00EA408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16"/>
              </w:rPr>
            </w:pPr>
          </w:p>
          <w:p w14:paraId="6CD56EDE" w14:textId="77777777" w:rsidR="00676111" w:rsidRPr="00E157BF" w:rsidRDefault="00676111" w:rsidP="00EA4087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16"/>
              </w:rPr>
            </w:pPr>
          </w:p>
          <w:p w14:paraId="2D9A2DF5" w14:textId="5394DF3C" w:rsidR="00FD16C6" w:rsidRPr="00FD16C6" w:rsidRDefault="001E58C6" w:rsidP="00FD16C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20"/>
              </w:rPr>
            </w:pPr>
            <w:proofErr w:type="gramStart"/>
            <w:r w:rsidRPr="00FD16C6">
              <w:rPr>
                <w:rFonts w:asciiTheme="majorHAnsi" w:hAnsiTheme="majorHAnsi" w:cstheme="majorHAnsi"/>
                <w:b/>
                <w:color w:val="auto"/>
              </w:rPr>
              <w:t>Is the Product</w:t>
            </w:r>
            <w:r w:rsidR="00FD16C6" w:rsidRPr="00FD16C6">
              <w:rPr>
                <w:rFonts w:asciiTheme="majorHAnsi" w:hAnsiTheme="majorHAnsi" w:cstheme="majorHAnsi"/>
                <w:b/>
                <w:color w:val="auto"/>
              </w:rPr>
              <w:t xml:space="preserve"> or Technology</w:t>
            </w:r>
            <w:r w:rsidRPr="00FD16C6">
              <w:rPr>
                <w:rFonts w:asciiTheme="majorHAnsi" w:hAnsiTheme="majorHAnsi" w:cstheme="majorHAnsi"/>
                <w:b/>
                <w:color w:val="auto"/>
              </w:rPr>
              <w:t xml:space="preserve"> listed</w:t>
            </w:r>
            <w:proofErr w:type="gramEnd"/>
            <w:r w:rsidRPr="00FD16C6">
              <w:rPr>
                <w:rFonts w:asciiTheme="majorHAnsi" w:hAnsiTheme="majorHAnsi" w:cstheme="majorHAnsi"/>
                <w:b/>
                <w:color w:val="auto"/>
              </w:rPr>
              <w:t xml:space="preserve"> in the United States Munitions List (ITAR)?</w:t>
            </w:r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</w:p>
          <w:p w14:paraId="24147BBB" w14:textId="77777777" w:rsidR="00FD16C6" w:rsidRDefault="00FD16C6" w:rsidP="00FD16C6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</w:p>
          <w:p w14:paraId="53D65FD1" w14:textId="6ED12E34" w:rsidR="00FD16C6" w:rsidRDefault="001E58C6" w:rsidP="00FD16C6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</w:rPr>
                <w:id w:val="-19022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6C6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</w:t>
            </w:r>
            <w:r w:rsidR="00FD16C6">
              <w:rPr>
                <w:rFonts w:asciiTheme="majorHAnsi" w:hAnsiTheme="majorHAnsi" w:cstheme="majorHAnsi"/>
                <w:color w:val="auto"/>
                <w:sz w:val="20"/>
              </w:rPr>
              <w:t>USML No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</w:rPr>
              <w:t xml:space="preserve">.:     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t xml:space="preserve"> 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instrText xml:space="preserve"> FORMTEXT </w:instrTex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fldChar w:fldCharType="separate"/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fldChar w:fldCharType="end"/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</w:rPr>
              <w:t xml:space="preserve">  </w:t>
            </w:r>
            <w:r w:rsid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                            </w:t>
            </w:r>
          </w:p>
          <w:p w14:paraId="0A619C7D" w14:textId="141788B7" w:rsidR="001E58C6" w:rsidRPr="00FD16C6" w:rsidRDefault="001E58C6" w:rsidP="00FD16C6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No 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</w:rPr>
                <w:id w:val="-8847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6C6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</w:t>
            </w:r>
          </w:p>
          <w:p w14:paraId="09640441" w14:textId="77777777" w:rsidR="00B03462" w:rsidRPr="00E157BF" w:rsidRDefault="00B03462" w:rsidP="006F31EE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6"/>
                <w:szCs w:val="18"/>
              </w:rPr>
            </w:pPr>
          </w:p>
          <w:p w14:paraId="41395E6F" w14:textId="77777777" w:rsidR="00CA3691" w:rsidRPr="00E157BF" w:rsidRDefault="00CA3691" w:rsidP="006F31EE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6"/>
                <w:szCs w:val="18"/>
              </w:rPr>
            </w:pPr>
          </w:p>
          <w:p w14:paraId="26DC0152" w14:textId="77777777" w:rsidR="00FD16C6" w:rsidRPr="00FD16C6" w:rsidRDefault="001E58C6" w:rsidP="00FD16C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20"/>
              </w:rPr>
            </w:pPr>
            <w:r w:rsidRPr="00FD16C6">
              <w:rPr>
                <w:rFonts w:asciiTheme="majorHAnsi" w:hAnsiTheme="majorHAnsi" w:cstheme="majorHAnsi"/>
                <w:b/>
                <w:color w:val="auto"/>
              </w:rPr>
              <w:t>Is the Product</w:t>
            </w:r>
            <w:r w:rsidR="00FD16C6">
              <w:rPr>
                <w:rFonts w:asciiTheme="majorHAnsi" w:hAnsiTheme="majorHAnsi" w:cstheme="majorHAnsi"/>
                <w:b/>
                <w:color w:val="auto"/>
              </w:rPr>
              <w:t xml:space="preserve"> or Technology</w:t>
            </w:r>
            <w:r w:rsidRPr="00FD16C6">
              <w:rPr>
                <w:rFonts w:asciiTheme="majorHAnsi" w:hAnsiTheme="majorHAnsi" w:cstheme="majorHAnsi"/>
                <w:b/>
                <w:color w:val="auto"/>
              </w:rPr>
              <w:t xml:space="preserve"> listed on the Commerce Control List </w:t>
            </w:r>
            <w:r w:rsidR="00FD16C6">
              <w:rPr>
                <w:rFonts w:asciiTheme="majorHAnsi" w:hAnsiTheme="majorHAnsi" w:cstheme="majorHAnsi"/>
                <w:b/>
                <w:color w:val="auto"/>
              </w:rPr>
              <w:t xml:space="preserve">(EAR) </w:t>
            </w:r>
          </w:p>
          <w:p w14:paraId="233B9829" w14:textId="437627A7" w:rsidR="00FD16C6" w:rsidRPr="00FD16C6" w:rsidRDefault="000D7219" w:rsidP="00FD16C6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  <w:proofErr w:type="gramStart"/>
            <w:r w:rsidRPr="00FD16C6">
              <w:rPr>
                <w:rFonts w:asciiTheme="majorHAnsi" w:hAnsiTheme="majorHAnsi" w:cstheme="majorHAnsi"/>
                <w:b/>
                <w:color w:val="auto"/>
              </w:rPr>
              <w:t>or</w:t>
            </w:r>
            <w:proofErr w:type="gramEnd"/>
            <w:r w:rsidRPr="00FD16C6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 w:rsidR="00871C63" w:rsidRPr="00FD16C6">
              <w:rPr>
                <w:rFonts w:asciiTheme="majorHAnsi" w:hAnsiTheme="majorHAnsi" w:cstheme="majorHAnsi"/>
                <w:b/>
                <w:color w:val="auto"/>
              </w:rPr>
              <w:t xml:space="preserve">classified as </w:t>
            </w:r>
            <w:r w:rsidRPr="00FD16C6">
              <w:rPr>
                <w:rFonts w:asciiTheme="majorHAnsi" w:hAnsiTheme="majorHAnsi" w:cstheme="majorHAnsi"/>
                <w:b/>
                <w:color w:val="auto"/>
              </w:rPr>
              <w:t>EAR99</w:t>
            </w:r>
            <w:r w:rsidR="001E58C6" w:rsidRPr="00FD16C6">
              <w:rPr>
                <w:rFonts w:asciiTheme="majorHAnsi" w:hAnsiTheme="majorHAnsi" w:cstheme="majorHAnsi"/>
                <w:b/>
                <w:color w:val="auto"/>
              </w:rPr>
              <w:t>?</w:t>
            </w:r>
            <w:r w:rsidR="00871C63"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  </w:t>
            </w:r>
            <w:r w:rsidR="00354721"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</w:t>
            </w:r>
            <w:r w:rsidR="001E58C6"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</w:t>
            </w:r>
          </w:p>
          <w:p w14:paraId="6E516AF4" w14:textId="336486E6" w:rsidR="00FD16C6" w:rsidRPr="00FD16C6" w:rsidRDefault="00FD16C6" w:rsidP="00FD16C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20"/>
              </w:rPr>
            </w:pPr>
          </w:p>
          <w:p w14:paraId="557B33FA" w14:textId="0E8A573B" w:rsidR="00FD16C6" w:rsidRDefault="001E58C6" w:rsidP="00FD16C6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</w:rPr>
                <w:id w:val="-20922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6C6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</w:t>
            </w:r>
            <w:r w:rsidR="00FD16C6"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  <w:r w:rsidR="00FD16C6">
              <w:rPr>
                <w:rFonts w:asciiTheme="majorHAnsi" w:hAnsiTheme="majorHAnsi" w:cstheme="majorHAnsi"/>
                <w:color w:val="auto"/>
                <w:sz w:val="20"/>
              </w:rPr>
              <w:t>ECCN No. (or state EAR99)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</w:rPr>
              <w:t xml:space="preserve">:    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t xml:space="preserve"> 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instrText xml:space="preserve"> FORMTEXT </w:instrTex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fldChar w:fldCharType="separate"/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noProof/>
                <w:color w:val="auto"/>
                <w:sz w:val="20"/>
                <w:highlight w:val="lightGray"/>
              </w:rPr>
              <w:t> </w:t>
            </w:r>
            <w:r w:rsidR="00FD16C6" w:rsidRPr="006531E5">
              <w:rPr>
                <w:rFonts w:asciiTheme="majorHAnsi" w:hAnsiTheme="majorHAnsi" w:cstheme="majorHAnsi"/>
                <w:color w:val="auto"/>
                <w:sz w:val="20"/>
                <w:highlight w:val="lightGray"/>
              </w:rPr>
              <w:fldChar w:fldCharType="end"/>
            </w:r>
            <w:r w:rsid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                                                                                                      </w:t>
            </w:r>
            <w:r w:rsidR="00FD16C6" w:rsidRPr="004F2F18">
              <w:rPr>
                <w:rFonts w:asciiTheme="majorHAnsi" w:hAnsiTheme="majorHAnsi" w:cstheme="majorHAnsi"/>
                <w:color w:val="auto"/>
                <w:sz w:val="20"/>
              </w:rPr>
              <w:t xml:space="preserve">    </w:t>
            </w:r>
          </w:p>
          <w:p w14:paraId="0310ABA3" w14:textId="1A1F72A9" w:rsidR="001E58C6" w:rsidRPr="00FD16C6" w:rsidRDefault="00FD16C6" w:rsidP="00FD16C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</w:rPr>
              <w:t xml:space="preserve">              </w:t>
            </w:r>
            <w:r w:rsidR="001E58C6"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No </w:t>
            </w:r>
            <w:sdt>
              <w:sdtPr>
                <w:rPr>
                  <w:rFonts w:ascii="Segoe UI Symbol" w:hAnsi="Segoe UI Symbol" w:cs="Segoe UI Symbol"/>
                  <w:color w:val="auto"/>
                  <w:sz w:val="20"/>
                </w:rPr>
                <w:id w:val="20469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8C6" w:rsidRPr="00FD16C6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="001E58C6"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</w:t>
            </w:r>
          </w:p>
          <w:p w14:paraId="44E5ADF9" w14:textId="77777777" w:rsidR="002C4E06" w:rsidRPr="00E157BF" w:rsidRDefault="002C4E06" w:rsidP="002C4E0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</w:p>
          <w:p w14:paraId="50E8AA41" w14:textId="48E6600D" w:rsidR="00CA3691" w:rsidRPr="00E157BF" w:rsidRDefault="002C4E06" w:rsidP="001E58C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  </w:t>
            </w:r>
            <w:r w:rsidR="000D721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  <w:p w14:paraId="01C3463D" w14:textId="1EB2BE33" w:rsidR="00FD16C6" w:rsidRPr="00D5432B" w:rsidRDefault="001E58C6" w:rsidP="00FD16C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7084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D5432B">
              <w:rPr>
                <w:rFonts w:asciiTheme="majorHAnsi" w:hAnsiTheme="majorHAnsi" w:cstheme="majorHAnsi"/>
                <w:b/>
                <w:color w:val="auto"/>
              </w:rPr>
              <w:t xml:space="preserve">Does the Product contain any U.S. </w:t>
            </w:r>
            <w:r w:rsidR="00FD16C6" w:rsidRPr="00D5432B">
              <w:rPr>
                <w:rFonts w:asciiTheme="majorHAnsi" w:hAnsiTheme="majorHAnsi" w:cstheme="majorHAnsi"/>
                <w:b/>
                <w:color w:val="auto"/>
              </w:rPr>
              <w:t>Origin Components / Material</w:t>
            </w:r>
            <w:r w:rsidRPr="00D5432B">
              <w:rPr>
                <w:rFonts w:asciiTheme="majorHAnsi" w:hAnsiTheme="majorHAnsi" w:cstheme="majorHAnsi"/>
                <w:b/>
                <w:color w:val="auto"/>
              </w:rPr>
              <w:t xml:space="preserve">?                                                </w:t>
            </w:r>
            <w:r w:rsidR="00FD16C6" w:rsidRPr="00D5432B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</w:p>
          <w:p w14:paraId="3DE2DD41" w14:textId="77777777" w:rsidR="00FD16C6" w:rsidRDefault="00FD16C6" w:rsidP="00FD16C6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7084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</w:p>
          <w:p w14:paraId="50F05A0B" w14:textId="0BAB1141" w:rsidR="00FD16C6" w:rsidRPr="00FD16C6" w:rsidRDefault="001E58C6" w:rsidP="00FD16C6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7084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</w:rPr>
                <w:id w:val="3186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6C6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</w:t>
            </w:r>
            <w:r w:rsidR="00FD16C6" w:rsidRPr="00FD16C6">
              <w:rPr>
                <w:rFonts w:asciiTheme="majorHAnsi" w:hAnsiTheme="majorHAnsi" w:cstheme="majorHAnsi"/>
                <w:color w:val="0070C0"/>
                <w:sz w:val="20"/>
              </w:rPr>
              <w:t xml:space="preserve">List </w:t>
            </w:r>
            <w:r w:rsidR="00FD16C6">
              <w:rPr>
                <w:rFonts w:asciiTheme="majorHAnsi" w:hAnsiTheme="majorHAnsi" w:cstheme="majorHAnsi"/>
                <w:color w:val="0070C0"/>
                <w:sz w:val="20"/>
              </w:rPr>
              <w:t>component/s / m</w:t>
            </w:r>
            <w:r w:rsidR="00FD16C6" w:rsidRPr="00FD16C6">
              <w:rPr>
                <w:rFonts w:asciiTheme="majorHAnsi" w:hAnsiTheme="majorHAnsi" w:cstheme="majorHAnsi"/>
                <w:color w:val="0070C0"/>
                <w:sz w:val="20"/>
              </w:rPr>
              <w:t xml:space="preserve">aterial </w:t>
            </w:r>
            <w:r w:rsidR="00FD16C6">
              <w:rPr>
                <w:rFonts w:asciiTheme="majorHAnsi" w:hAnsiTheme="majorHAnsi" w:cstheme="majorHAnsi"/>
                <w:color w:val="0070C0"/>
                <w:sz w:val="20"/>
              </w:rPr>
              <w:t xml:space="preserve">in table </w:t>
            </w:r>
            <w:r w:rsidR="00FD16C6" w:rsidRPr="00FD16C6">
              <w:rPr>
                <w:rFonts w:asciiTheme="majorHAnsi" w:hAnsiTheme="majorHAnsi" w:cstheme="majorHAnsi"/>
                <w:color w:val="0070C0"/>
                <w:sz w:val="20"/>
              </w:rPr>
              <w:t>below</w:t>
            </w:r>
          </w:p>
          <w:p w14:paraId="7D81F1C9" w14:textId="520FFA55" w:rsidR="001E58C6" w:rsidRPr="00FD16C6" w:rsidRDefault="001E58C6" w:rsidP="00FD16C6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7084"/>
              </w:tabs>
              <w:spacing w:before="20" w:after="20" w:line="240" w:lineRule="auto"/>
              <w:ind w:left="750"/>
              <w:rPr>
                <w:rFonts w:asciiTheme="majorHAnsi" w:hAnsiTheme="majorHAnsi" w:cstheme="majorHAnsi"/>
                <w:color w:val="auto"/>
                <w:sz w:val="20"/>
              </w:rPr>
            </w:pPr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</w:rPr>
                <w:id w:val="-4767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6C6">
                  <w:rPr>
                    <w:rFonts w:ascii="Segoe UI Symbol" w:hAnsi="Segoe UI Symbol" w:cs="Segoe UI Symbol"/>
                    <w:color w:val="auto"/>
                    <w:sz w:val="20"/>
                  </w:rPr>
                  <w:t>☐</w:t>
                </w:r>
              </w:sdtContent>
            </w:sdt>
            <w:r w:rsidRPr="00FD16C6">
              <w:rPr>
                <w:rFonts w:asciiTheme="majorHAnsi" w:hAnsiTheme="majorHAnsi" w:cstheme="majorHAnsi"/>
                <w:color w:val="auto"/>
                <w:sz w:val="20"/>
              </w:rPr>
              <w:t xml:space="preserve">                 </w:t>
            </w:r>
          </w:p>
          <w:p w14:paraId="7D2596F0" w14:textId="77777777" w:rsidR="001E58C6" w:rsidRPr="00CA3691" w:rsidRDefault="001E58C6" w:rsidP="001E58C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4"/>
                <w:szCs w:val="20"/>
              </w:rPr>
            </w:pPr>
          </w:p>
          <w:tbl>
            <w:tblPr>
              <w:tblStyle w:val="TableGrid"/>
              <w:tblW w:w="0" w:type="auto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2687"/>
              <w:gridCol w:w="1984"/>
              <w:gridCol w:w="2129"/>
              <w:gridCol w:w="2025"/>
            </w:tblGrid>
            <w:tr w:rsidR="000D7219" w14:paraId="71F2AAC3" w14:textId="77777777" w:rsidTr="00FD16C6">
              <w:trPr>
                <w:trHeight w:val="378"/>
              </w:trPr>
              <w:tc>
                <w:tcPr>
                  <w:tcW w:w="2687" w:type="dxa"/>
                  <w:shd w:val="clear" w:color="auto" w:fill="0065B0"/>
                  <w:vAlign w:val="center"/>
                </w:tcPr>
                <w:p w14:paraId="1B1170E4" w14:textId="6FCC5A16" w:rsidR="000D7219" w:rsidRPr="002A2C6C" w:rsidRDefault="00FD16C6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Component Part </w:t>
                  </w:r>
                  <w:r w:rsidR="000D7219" w:rsidRPr="002A2C6C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Number</w:t>
                  </w:r>
                </w:p>
              </w:tc>
              <w:tc>
                <w:tcPr>
                  <w:tcW w:w="1984" w:type="dxa"/>
                  <w:shd w:val="clear" w:color="auto" w:fill="0065B0"/>
                  <w:vAlign w:val="center"/>
                </w:tcPr>
                <w:p w14:paraId="0724A589" w14:textId="090F79BB" w:rsidR="000D7219" w:rsidRPr="002A2C6C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A2C6C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129" w:type="dxa"/>
                  <w:shd w:val="clear" w:color="auto" w:fill="0065B0"/>
                  <w:vAlign w:val="center"/>
                </w:tcPr>
                <w:p w14:paraId="2A0E1839" w14:textId="03C111DF" w:rsidR="000D7219" w:rsidRPr="002A2C6C" w:rsidRDefault="00354721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r w:rsidR="000D7219" w:rsidRPr="002A2C6C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ITAR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  <w:r w:rsidR="000D7219" w:rsidRPr="002A2C6C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USML</w:t>
                  </w:r>
                  <w:r w:rsidR="00FD16C6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025" w:type="dxa"/>
                  <w:shd w:val="clear" w:color="auto" w:fill="0065B0"/>
                  <w:vAlign w:val="center"/>
                </w:tcPr>
                <w:p w14:paraId="79C411FA" w14:textId="47C42A7D" w:rsidR="000D7219" w:rsidRPr="002A2C6C" w:rsidRDefault="00354721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r w:rsidR="000D7219" w:rsidRPr="002A2C6C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EAR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  <w:r w:rsidR="000D7219" w:rsidRPr="002A2C6C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 xml:space="preserve"> ECCN</w:t>
                  </w:r>
                </w:p>
              </w:tc>
            </w:tr>
            <w:tr w:rsidR="000D7219" w14:paraId="053A9503" w14:textId="77777777" w:rsidTr="00FD16C6">
              <w:trPr>
                <w:trHeight w:val="331"/>
              </w:trPr>
              <w:tc>
                <w:tcPr>
                  <w:tcW w:w="2687" w:type="dxa"/>
                  <w:vAlign w:val="center"/>
                </w:tcPr>
                <w:p w14:paraId="058E004B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33ADDDB1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Align w:val="center"/>
                </w:tcPr>
                <w:p w14:paraId="214912E7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vAlign w:val="center"/>
                </w:tcPr>
                <w:p w14:paraId="0B66E3B7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D7219" w14:paraId="72605227" w14:textId="77777777" w:rsidTr="00FD16C6">
              <w:trPr>
                <w:trHeight w:val="354"/>
              </w:trPr>
              <w:tc>
                <w:tcPr>
                  <w:tcW w:w="2687" w:type="dxa"/>
                  <w:vAlign w:val="center"/>
                </w:tcPr>
                <w:p w14:paraId="33734A0A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8EC3314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Align w:val="center"/>
                </w:tcPr>
                <w:p w14:paraId="1CB04020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vAlign w:val="center"/>
                </w:tcPr>
                <w:p w14:paraId="3098D641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D7219" w14:paraId="4DA8E9FB" w14:textId="77777777" w:rsidTr="00FD16C6">
              <w:trPr>
                <w:trHeight w:val="342"/>
              </w:trPr>
              <w:tc>
                <w:tcPr>
                  <w:tcW w:w="2687" w:type="dxa"/>
                  <w:vAlign w:val="center"/>
                </w:tcPr>
                <w:p w14:paraId="743C9A80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40015C3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  <w:vAlign w:val="center"/>
                </w:tcPr>
                <w:p w14:paraId="68399A09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vAlign w:val="center"/>
                </w:tcPr>
                <w:p w14:paraId="04D72B68" w14:textId="77777777" w:rsidR="000D7219" w:rsidRDefault="000D7219" w:rsidP="00BA5DE6">
                  <w:pPr>
                    <w:tabs>
                      <w:tab w:val="left" w:pos="284"/>
                      <w:tab w:val="left" w:pos="567"/>
                      <w:tab w:val="left" w:pos="851"/>
                    </w:tabs>
                    <w:spacing w:before="20" w:after="20"/>
                    <w:jc w:val="center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8333C5B" w14:textId="7E59D601" w:rsidR="00CA3691" w:rsidRPr="00E720A2" w:rsidRDefault="00CA3691" w:rsidP="00E720A2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color w:val="auto"/>
                <w:sz w:val="14"/>
                <w:szCs w:val="20"/>
              </w:rPr>
            </w:pPr>
          </w:p>
        </w:tc>
      </w:tr>
      <w:tr w:rsidR="00DE34AF" w:rsidRPr="00731579" w14:paraId="4410EA0D" w14:textId="77777777" w:rsidTr="00E157BF">
        <w:trPr>
          <w:trHeight w:val="17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2F92" w14:textId="380261D4" w:rsidR="00EA7127" w:rsidRPr="00E157BF" w:rsidRDefault="00EA7127" w:rsidP="00FD16C6">
            <w:pPr>
              <w:spacing w:before="20" w:after="20" w:line="240" w:lineRule="auto"/>
              <w:rPr>
                <w:rFonts w:cstheme="minorHAnsi"/>
                <w:color w:val="0070C0"/>
                <w:sz w:val="16"/>
                <w:szCs w:val="18"/>
              </w:rPr>
            </w:pPr>
          </w:p>
        </w:tc>
      </w:tr>
    </w:tbl>
    <w:p w14:paraId="313D1100" w14:textId="77777777" w:rsidR="00E157BF" w:rsidRDefault="00E157BF" w:rsidP="00EE270F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jc w:val="center"/>
        <w:outlineLvl w:val="0"/>
        <w:rPr>
          <w:rFonts w:asciiTheme="majorHAnsi" w:hAnsiTheme="majorHAnsi" w:cstheme="majorHAnsi"/>
          <w:color w:val="0070C0"/>
          <w:sz w:val="28"/>
          <w:szCs w:val="28"/>
          <w:lang w:val="en-US"/>
        </w:rPr>
      </w:pPr>
    </w:p>
    <w:p w14:paraId="4386683F" w14:textId="3F72C6B0" w:rsidR="00EE270F" w:rsidRPr="00EE270F" w:rsidRDefault="00EE270F" w:rsidP="00EE270F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jc w:val="center"/>
        <w:outlineLvl w:val="0"/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</w:pP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t>Please contact</w:t>
      </w:r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hyperlink r:id="rId17" w:history="1">
        <w:r w:rsidRPr="00EE270F">
          <w:rPr>
            <w:b/>
            <w:color w:val="0070C0"/>
            <w:sz w:val="28"/>
            <w:szCs w:val="28"/>
            <w:lang w:val="en-US"/>
          </w:rPr>
          <w:t>Exports@ultra-p</w:t>
        </w:r>
        <w:r w:rsidR="008E75DB">
          <w:rPr>
            <w:b/>
            <w:color w:val="0070C0"/>
            <w:sz w:val="28"/>
            <w:szCs w:val="28"/>
            <w:lang w:val="en-US"/>
          </w:rPr>
          <w:t>c</w:t>
        </w:r>
        <w:r w:rsidRPr="00EE270F">
          <w:rPr>
            <w:b/>
            <w:color w:val="0070C0"/>
            <w:sz w:val="28"/>
            <w:szCs w:val="28"/>
            <w:lang w:val="en-US"/>
          </w:rPr>
          <w:t>s.com</w:t>
        </w:r>
      </w:hyperlink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t>for help if required</w:t>
      </w:r>
    </w:p>
    <w:p w14:paraId="31A93F69" w14:textId="07588A4E" w:rsidR="00EE270F" w:rsidRDefault="00EE270F" w:rsidP="00B81042">
      <w:pPr>
        <w:pStyle w:val="Header"/>
        <w:tabs>
          <w:tab w:val="left" w:pos="2700"/>
        </w:tabs>
        <w:rPr>
          <w:rFonts w:asciiTheme="majorHAnsi" w:hAnsiTheme="majorHAnsi" w:cstheme="majorHAnsi"/>
          <w:sz w:val="2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F6C90" w:rsidRPr="00A07219" w14:paraId="3D1768F6" w14:textId="77777777" w:rsidTr="00B22CCE">
        <w:trPr>
          <w:trHeight w:val="618"/>
        </w:trPr>
        <w:tc>
          <w:tcPr>
            <w:tcW w:w="10632" w:type="dxa"/>
            <w:shd w:val="clear" w:color="auto" w:fill="CEEAFA"/>
            <w:vAlign w:val="center"/>
          </w:tcPr>
          <w:p w14:paraId="2D9B6250" w14:textId="76E05289" w:rsidR="00CF6C90" w:rsidRPr="00A07219" w:rsidRDefault="00CF6C90" w:rsidP="00F32763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Section 5.)  </w:t>
            </w:r>
            <w:r w:rsidR="00F32763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Other Trade or Export Controls</w:t>
            </w:r>
          </w:p>
        </w:tc>
      </w:tr>
      <w:tr w:rsidR="00CF6C90" w:rsidRPr="00F43F17" w14:paraId="76B61F81" w14:textId="77777777" w:rsidTr="00354721">
        <w:trPr>
          <w:trHeight w:val="975"/>
        </w:trPr>
        <w:tc>
          <w:tcPr>
            <w:tcW w:w="10632" w:type="dxa"/>
            <w:shd w:val="clear" w:color="auto" w:fill="auto"/>
          </w:tcPr>
          <w:p w14:paraId="46226D4C" w14:textId="77777777" w:rsidR="00CF6C90" w:rsidRPr="00354721" w:rsidRDefault="00CF6C90" w:rsidP="00BA5DE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spacing w:val="-12"/>
                <w:sz w:val="14"/>
                <w:szCs w:val="18"/>
                <w:lang w:val="en-US"/>
              </w:rPr>
            </w:pPr>
          </w:p>
          <w:p w14:paraId="344D093D" w14:textId="77777777" w:rsidR="00EE270F" w:rsidRDefault="00F32763" w:rsidP="00F32763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spacing w:before="20" w:after="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="00CA3691" w:rsidRPr="00EE270F">
              <w:rPr>
                <w:rFonts w:asciiTheme="majorHAnsi" w:eastAsiaTheme="minorEastAsia" w:hAnsiTheme="majorHAnsi" w:cstheme="majorHAnsi"/>
                <w:b/>
                <w:color w:val="auto"/>
                <w:sz w:val="24"/>
                <w:szCs w:val="20"/>
              </w:rPr>
              <w:t xml:space="preserve">Is the Product subject to </w:t>
            </w:r>
            <w:r w:rsidRPr="00EE270F">
              <w:rPr>
                <w:rFonts w:asciiTheme="majorHAnsi" w:eastAsiaTheme="minorEastAsia" w:hAnsiTheme="majorHAnsi" w:cstheme="majorHAnsi"/>
                <w:b/>
                <w:color w:val="auto"/>
                <w:sz w:val="24"/>
                <w:szCs w:val="20"/>
              </w:rPr>
              <w:t>any other Trade or Export Controls?</w:t>
            </w:r>
            <w:r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</w:p>
          <w:p w14:paraId="5332C9BA" w14:textId="77777777" w:rsidR="00EE270F" w:rsidRDefault="00EE270F" w:rsidP="00F32763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spacing w:before="20" w:after="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04EB139F" w14:textId="16306621" w:rsidR="00EE270F" w:rsidRDefault="00EE270F" w:rsidP="00F32763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spacing w:before="20" w:after="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F32763"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9586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763" w:rsidRPr="004F2F18">
                  <w:rPr>
                    <w:rFonts w:asciiTheme="majorHAnsi" w:hAnsiTheme="majorHAnsi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32763"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</w:t>
            </w:r>
            <w:r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lease specify:    </w:t>
            </w:r>
            <w:r w:rsidRPr="00E720A2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20A2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E720A2">
              <w:rPr>
                <w:rFonts w:cstheme="minorHAnsi"/>
                <w:sz w:val="20"/>
                <w:szCs w:val="20"/>
                <w:highlight w:val="lightGray"/>
              </w:rPr>
            </w:r>
            <w:r w:rsidRPr="00E720A2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E720A2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E720A2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E720A2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E720A2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E720A2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E720A2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</w:p>
          <w:p w14:paraId="1BBBDAEB" w14:textId="5C61AE77" w:rsidR="00CF6C90" w:rsidRDefault="00EE270F" w:rsidP="00EE270F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spacing w:before="20" w:after="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F32763"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5822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763" w:rsidRPr="004F2F18">
                  <w:rPr>
                    <w:rFonts w:asciiTheme="majorHAnsi" w:hAnsiTheme="majorHAnsi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32763"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</w:t>
            </w:r>
            <w:r w:rsidR="00CA369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  <w:r w:rsidR="00F32763" w:rsidRPr="004F2F1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</w:p>
          <w:p w14:paraId="74442E6E" w14:textId="0B141024" w:rsidR="00EE270F" w:rsidRPr="00EE270F" w:rsidRDefault="00EE270F" w:rsidP="00EE270F">
            <w:pPr>
              <w:pStyle w:val="Header"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3758"/>
              </w:tabs>
              <w:spacing w:before="20" w:after="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4E4371E4" w14:textId="41CD7077" w:rsidR="004252E0" w:rsidRDefault="004252E0" w:rsidP="00B81042">
      <w:pPr>
        <w:pStyle w:val="Header"/>
        <w:tabs>
          <w:tab w:val="left" w:pos="2700"/>
        </w:tabs>
        <w:rPr>
          <w:rFonts w:asciiTheme="majorHAnsi" w:hAnsiTheme="majorHAnsi" w:cstheme="majorHAnsi"/>
          <w:sz w:val="20"/>
          <w:szCs w:val="18"/>
        </w:rPr>
      </w:pPr>
    </w:p>
    <w:p w14:paraId="01605BA0" w14:textId="77777777" w:rsidR="00986978" w:rsidRPr="00E720A2" w:rsidRDefault="00986978" w:rsidP="00B81042">
      <w:pPr>
        <w:pStyle w:val="Header"/>
        <w:tabs>
          <w:tab w:val="left" w:pos="2700"/>
        </w:tabs>
        <w:rPr>
          <w:rFonts w:asciiTheme="majorHAnsi" w:hAnsiTheme="majorHAnsi" w:cstheme="majorHAnsi"/>
          <w:sz w:val="2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43F17" w:rsidRPr="00A07219" w14:paraId="6764DCB7" w14:textId="77777777" w:rsidTr="00B22CCE">
        <w:trPr>
          <w:trHeight w:val="545"/>
        </w:trPr>
        <w:tc>
          <w:tcPr>
            <w:tcW w:w="10632" w:type="dxa"/>
            <w:shd w:val="clear" w:color="auto" w:fill="CEEAFA"/>
            <w:vAlign w:val="center"/>
          </w:tcPr>
          <w:p w14:paraId="7A59F04E" w14:textId="23A3FF42" w:rsidR="00F43F17" w:rsidRPr="00A07219" w:rsidRDefault="00F43F17" w:rsidP="00CF6C90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Section </w:t>
            </w:r>
            <w:r w:rsidR="00CF6C90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6</w:t>
            </w: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.)  </w:t>
            </w:r>
            <w:r w:rsidR="00B81042"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Customs and Security</w:t>
            </w:r>
          </w:p>
        </w:tc>
      </w:tr>
      <w:tr w:rsidR="00F43F17" w:rsidRPr="00F43F17" w14:paraId="4B1B9A1F" w14:textId="77777777" w:rsidTr="00B81042">
        <w:trPr>
          <w:trHeight w:val="1532"/>
        </w:trPr>
        <w:tc>
          <w:tcPr>
            <w:tcW w:w="10632" w:type="dxa"/>
            <w:shd w:val="clear" w:color="auto" w:fill="auto"/>
          </w:tcPr>
          <w:p w14:paraId="23744667" w14:textId="77777777" w:rsidR="00F43F17" w:rsidRPr="00354721" w:rsidRDefault="00F43F17" w:rsidP="00BA5DE6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spacing w:val="-12"/>
                <w:sz w:val="14"/>
                <w:szCs w:val="18"/>
                <w:lang w:val="en-US"/>
              </w:rPr>
            </w:pPr>
          </w:p>
          <w:p w14:paraId="246B8E73" w14:textId="57C2D67F" w:rsidR="00F43F17" w:rsidRPr="00B81042" w:rsidRDefault="00B81042" w:rsidP="00B8104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E270F">
              <w:rPr>
                <w:rFonts w:asciiTheme="majorHAnsi" w:hAnsiTheme="majorHAnsi" w:cstheme="majorHAnsi"/>
                <w:b/>
                <w:color w:val="auto"/>
              </w:rPr>
              <w:t xml:space="preserve">Security </w:t>
            </w:r>
            <w:r w:rsidR="00365F2D">
              <w:rPr>
                <w:rFonts w:asciiTheme="majorHAnsi" w:hAnsiTheme="majorHAnsi" w:cstheme="majorHAnsi"/>
                <w:b/>
                <w:color w:val="auto"/>
              </w:rPr>
              <w:t>Classification</w:t>
            </w:r>
            <w:r w:rsidRPr="006665AB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18"/>
              </w:rPr>
              <w:t xml:space="preserve"> (e.g. </w:t>
            </w:r>
            <w:r w:rsidR="00365F2D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18"/>
              </w:rPr>
              <w:t>OFFICIAL</w:t>
            </w:r>
            <w:r w:rsidR="00FE39CB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</w:t>
            </w:r>
            <w:r w:rsidR="006665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</w:t>
            </w:r>
            <w:r w:rsidR="00FE39C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6665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</w:t>
            </w:r>
            <w:r w:rsidR="00973E6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</w:t>
            </w:r>
            <w:r w:rsidR="006665A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E82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EE270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                </w:t>
            </w:r>
            <w:r w:rsidR="00AE37B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p w14:paraId="1AA32480" w14:textId="77777777" w:rsidR="00B81042" w:rsidRDefault="00B81042" w:rsidP="00B81042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7B9848ED" w14:textId="1A46FABA" w:rsidR="00B81042" w:rsidRPr="00B81042" w:rsidRDefault="00B81042" w:rsidP="00B8104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E270F">
              <w:rPr>
                <w:rFonts w:asciiTheme="majorHAnsi" w:hAnsiTheme="majorHAnsi" w:cstheme="majorHAnsi"/>
                <w:b/>
                <w:color w:val="auto"/>
              </w:rPr>
              <w:t xml:space="preserve">Customs Tariff Code                    </w:t>
            </w:r>
            <w:r w:rsidR="00EE270F">
              <w:rPr>
                <w:rFonts w:asciiTheme="majorHAnsi" w:hAnsiTheme="majorHAnsi" w:cstheme="majorHAnsi"/>
                <w:b/>
                <w:color w:val="auto"/>
              </w:rPr>
              <w:t xml:space="preserve">                              </w:t>
            </w:r>
            <w:r w:rsidR="00FE39CB" w:rsidRPr="00EE270F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 w:rsidRPr="00EE270F">
              <w:rPr>
                <w:rFonts w:asciiTheme="majorHAnsi" w:hAnsiTheme="majorHAnsi" w:cstheme="majorHAnsi"/>
                <w:b/>
                <w:color w:val="auto"/>
              </w:rPr>
              <w:t xml:space="preserve">  </w: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p w14:paraId="6FC8D8DE" w14:textId="77777777" w:rsidR="00B81042" w:rsidRDefault="00B81042" w:rsidP="00B81042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00E81D1A" w14:textId="557B31DF" w:rsidR="00B81042" w:rsidRPr="00EE270F" w:rsidRDefault="00B81042" w:rsidP="004E5E12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EE270F">
              <w:rPr>
                <w:rFonts w:asciiTheme="majorHAnsi" w:hAnsiTheme="majorHAnsi" w:cstheme="majorHAnsi"/>
                <w:b/>
                <w:color w:val="auto"/>
              </w:rPr>
              <w:t>Dangerous Goods</w:t>
            </w:r>
            <w:r w:rsidR="004E5E12" w:rsidRPr="00EE270F">
              <w:rPr>
                <w:rFonts w:asciiTheme="majorHAnsi" w:hAnsiTheme="majorHAnsi" w:cstheme="majorHAnsi"/>
                <w:b/>
                <w:color w:val="auto"/>
              </w:rPr>
              <w:t xml:space="preserve"> Classification Code</w:t>
            </w:r>
            <w:r w:rsidR="004E5E12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18"/>
              </w:rPr>
              <w:t>, if applicable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</w:t>
            </w:r>
            <w:r w:rsidR="00EE270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3301D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 w:rsidRPr="00A0721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p w14:paraId="3B83D1FD" w14:textId="635AB99A" w:rsidR="00EE270F" w:rsidRPr="00EE270F" w:rsidRDefault="00EE270F" w:rsidP="00EE270F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</w:tbl>
    <w:p w14:paraId="2CCA3933" w14:textId="6CE4F162" w:rsidR="00CA3691" w:rsidRDefault="00CA3691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p w14:paraId="0A6F506D" w14:textId="6A4D6E3D" w:rsidR="00D5432B" w:rsidRDefault="00D5432B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p w14:paraId="7B9A202A" w14:textId="6974552A" w:rsidR="00D5432B" w:rsidRDefault="00D5432B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p w14:paraId="2EF4093F" w14:textId="589338A9" w:rsidR="00D5432B" w:rsidRDefault="00D5432B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A5DE6" w:rsidRPr="00A07219" w14:paraId="4CEDFA09" w14:textId="77777777" w:rsidTr="00B22CCE">
        <w:trPr>
          <w:trHeight w:val="609"/>
        </w:trPr>
        <w:tc>
          <w:tcPr>
            <w:tcW w:w="10632" w:type="dxa"/>
            <w:shd w:val="clear" w:color="auto" w:fill="CEEAFA"/>
            <w:vAlign w:val="center"/>
          </w:tcPr>
          <w:p w14:paraId="6B2A32DB" w14:textId="590E9E17" w:rsidR="00BA5DE6" w:rsidRPr="00A07219" w:rsidRDefault="00BA5DE6" w:rsidP="00B22CCE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22CCE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 xml:space="preserve">Comments </w:t>
            </w:r>
            <w:r w:rsidRPr="00B22CCE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(Please add any </w:t>
            </w:r>
            <w:r w:rsidR="00B22CCE" w:rsidRPr="00B22CCE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additional </w:t>
            </w:r>
            <w:r w:rsidR="00B22CCE">
              <w:rPr>
                <w:rFonts w:asciiTheme="majorHAnsi" w:hAnsiTheme="majorHAnsi" w:cstheme="majorHAnsi"/>
                <w:bCs/>
                <w:sz w:val="20"/>
                <w:szCs w:val="18"/>
              </w:rPr>
              <w:t>c</w:t>
            </w:r>
            <w:r w:rsidRPr="00B22CCE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omments </w:t>
            </w:r>
            <w:r w:rsidR="00B22CCE">
              <w:rPr>
                <w:rFonts w:asciiTheme="majorHAnsi" w:hAnsiTheme="majorHAnsi" w:cstheme="majorHAnsi"/>
                <w:bCs/>
                <w:sz w:val="20"/>
                <w:szCs w:val="18"/>
              </w:rPr>
              <w:t>here</w:t>
            </w:r>
            <w:r w:rsidRPr="00B22CCE">
              <w:rPr>
                <w:rFonts w:asciiTheme="majorHAnsi" w:hAnsiTheme="majorHAnsi" w:cstheme="majorHAnsi"/>
                <w:bCs/>
                <w:sz w:val="20"/>
                <w:szCs w:val="18"/>
              </w:rPr>
              <w:t>)</w:t>
            </w:r>
          </w:p>
        </w:tc>
      </w:tr>
      <w:tr w:rsidR="00BA5DE6" w:rsidRPr="00F43F17" w14:paraId="0F9ABC75" w14:textId="77777777" w:rsidTr="00986978">
        <w:trPr>
          <w:trHeight w:val="2828"/>
        </w:trPr>
        <w:tc>
          <w:tcPr>
            <w:tcW w:w="10632" w:type="dxa"/>
            <w:shd w:val="clear" w:color="auto" w:fill="auto"/>
          </w:tcPr>
          <w:p w14:paraId="783E7851" w14:textId="450336D0" w:rsidR="00BA5DE6" w:rsidRPr="00986978" w:rsidRDefault="00B22CCE" w:rsidP="00986978">
            <w:pPr>
              <w:tabs>
                <w:tab w:val="left" w:pos="284"/>
                <w:tab w:val="left" w:pos="567"/>
                <w:tab w:val="left" w:pos="851"/>
              </w:tabs>
              <w:spacing w:before="20" w:after="20" w:line="240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2CCE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75AA0EE" wp14:editId="0B3DCA5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128905</wp:posOffset>
                      </wp:positionV>
                      <wp:extent cx="6357620" cy="1509395"/>
                      <wp:effectExtent l="0" t="0" r="508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7620" cy="150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8FCCA" w14:textId="03706A52" w:rsidR="00B22CCE" w:rsidRDefault="00B22CC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AA0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2pt;margin-top:10.15pt;width:500.6pt;height:11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" stroked="f">
                      <v:textbox>
                        <w:txbxContent>
                          <w:p w14:paraId="0388FCCA" w14:textId="03706A52" w:rsidR="00B22CCE" w:rsidRDefault="00B22CCE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2F1A0A9" w14:textId="6BFA58F8" w:rsidR="00D5432B" w:rsidRDefault="00D5432B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p w14:paraId="7E3424B1" w14:textId="72CE0232" w:rsidR="00D5432B" w:rsidRDefault="00D5432B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p w14:paraId="4666B97F" w14:textId="77777777" w:rsidR="00D5432B" w:rsidRPr="00E720A2" w:rsidRDefault="00D5432B" w:rsidP="000329E0">
      <w:pPr>
        <w:spacing w:before="20" w:after="20" w:line="240" w:lineRule="auto"/>
        <w:rPr>
          <w:rFonts w:asciiTheme="majorHAnsi" w:hAnsiTheme="majorHAnsi" w:cstheme="majorHAnsi"/>
          <w:sz w:val="6"/>
          <w:szCs w:val="18"/>
          <w:lang w:val="en-US"/>
        </w:rPr>
      </w:pPr>
    </w:p>
    <w:p w14:paraId="142318E1" w14:textId="473790D9" w:rsidR="00CA3691" w:rsidRPr="00E720A2" w:rsidRDefault="00E90074" w:rsidP="00E720A2">
      <w:pPr>
        <w:tabs>
          <w:tab w:val="left" w:pos="6195"/>
        </w:tabs>
        <w:spacing w:before="20" w:after="20" w:line="240" w:lineRule="auto"/>
        <w:rPr>
          <w:rFonts w:asciiTheme="majorHAnsi" w:hAnsiTheme="majorHAnsi" w:cstheme="majorHAnsi"/>
          <w:sz w:val="8"/>
          <w:szCs w:val="18"/>
          <w:lang w:val="en-US"/>
        </w:rPr>
      </w:pPr>
      <w:r>
        <w:rPr>
          <w:rFonts w:asciiTheme="majorHAnsi" w:hAnsiTheme="majorHAnsi" w:cstheme="majorHAnsi"/>
          <w:sz w:val="8"/>
          <w:szCs w:val="18"/>
          <w:lang w:val="en-US"/>
        </w:rPr>
        <w:tab/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45CFC" w:rsidRPr="00A07219" w14:paraId="3E689280" w14:textId="77777777" w:rsidTr="00265F45">
        <w:trPr>
          <w:trHeight w:val="440"/>
        </w:trPr>
        <w:tc>
          <w:tcPr>
            <w:tcW w:w="10632" w:type="dxa"/>
            <w:shd w:val="clear" w:color="auto" w:fill="CEEAFA"/>
            <w:vAlign w:val="center"/>
          </w:tcPr>
          <w:p w14:paraId="62C86F74" w14:textId="03B4FF95" w:rsidR="00F45CFC" w:rsidRPr="00A07219" w:rsidRDefault="00F45CFC" w:rsidP="004242A1">
            <w:pPr>
              <w:tabs>
                <w:tab w:val="left" w:pos="284"/>
                <w:tab w:val="left" w:pos="567"/>
                <w:tab w:val="left" w:pos="851"/>
              </w:tabs>
              <w:spacing w:before="20" w:after="2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34F">
              <w:rPr>
                <w:rFonts w:asciiTheme="majorHAnsi" w:hAnsiTheme="majorHAnsi" w:cstheme="majorHAnsi"/>
                <w:b/>
                <w:bCs/>
                <w:szCs w:val="18"/>
              </w:rPr>
              <w:t>Signature</w:t>
            </w:r>
            <w:r w:rsidRPr="001F134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1F134F" w:rsidRPr="00CE796A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="00EE270F"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1F134F" w:rsidRPr="00CE796A">
              <w:rPr>
                <w:rFonts w:asciiTheme="majorHAnsi" w:hAnsiTheme="majorHAnsi" w:cstheme="majorHAnsi"/>
                <w:bCs/>
                <w:sz w:val="20"/>
                <w:szCs w:val="20"/>
              </w:rPr>
              <w:t>lease sign and return to:</w:t>
            </w:r>
            <w:r w:rsidR="001F134F" w:rsidRPr="00CE796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1F134F" w:rsidRPr="00CE796A">
                <w:rPr>
                  <w:rStyle w:val="Hyperlink"/>
                  <w:color w:val="0065B0"/>
                  <w:sz w:val="20"/>
                  <w:szCs w:val="20"/>
                </w:rPr>
                <w:t>Exports@ultra-p</w:t>
              </w:r>
              <w:r w:rsidR="004242A1">
                <w:rPr>
                  <w:rStyle w:val="Hyperlink"/>
                  <w:color w:val="0065B0"/>
                  <w:sz w:val="20"/>
                  <w:szCs w:val="20"/>
                </w:rPr>
                <w:t>cs</w:t>
              </w:r>
              <w:r w:rsidR="001F134F" w:rsidRPr="00CE796A">
                <w:rPr>
                  <w:rStyle w:val="Hyperlink"/>
                  <w:color w:val="0065B0"/>
                  <w:sz w:val="20"/>
                  <w:szCs w:val="20"/>
                </w:rPr>
                <w:t>.com</w:t>
              </w:r>
            </w:hyperlink>
            <w:r w:rsidR="000210BC" w:rsidRPr="00CE79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F45CFC" w14:paraId="0909BAE0" w14:textId="77777777" w:rsidTr="00B22CCE">
        <w:trPr>
          <w:trHeight w:val="3961"/>
        </w:trPr>
        <w:tc>
          <w:tcPr>
            <w:tcW w:w="10632" w:type="dxa"/>
          </w:tcPr>
          <w:p w14:paraId="1D6B3605" w14:textId="40926BE3" w:rsidR="00F45CFC" w:rsidRDefault="00F45CFC" w:rsidP="00F45CFC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BD5CC41" w14:textId="77777777" w:rsidR="00F45CFC" w:rsidRPr="00EE270F" w:rsidRDefault="00F45CFC" w:rsidP="00F45CFC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rPr>
                <w:rFonts w:asciiTheme="majorHAnsi" w:eastAsiaTheme="minorEastAsia" w:hAnsiTheme="majorHAnsi" w:cstheme="majorHAnsi"/>
                <w:b/>
                <w:color w:val="auto"/>
                <w:sz w:val="24"/>
                <w:szCs w:val="20"/>
              </w:rPr>
            </w:pPr>
            <w:r w:rsidRPr="00EE270F">
              <w:rPr>
                <w:rFonts w:asciiTheme="majorHAnsi" w:eastAsiaTheme="minorEastAsia" w:hAnsiTheme="majorHAnsi" w:cstheme="majorHAnsi"/>
                <w:b/>
                <w:color w:val="auto"/>
                <w:sz w:val="24"/>
                <w:szCs w:val="20"/>
              </w:rPr>
              <w:t>I, the undersigned, hereby certify that the information provided in this document is true, complete and accurate to the best of my knowledge and belief.</w:t>
            </w:r>
          </w:p>
          <w:p w14:paraId="0F29C341" w14:textId="77777777" w:rsidR="00F45CFC" w:rsidRPr="00CE796A" w:rsidRDefault="00F45CFC" w:rsidP="00F45CFC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34598C" w14:textId="37E24B13" w:rsidR="00F45CFC" w:rsidRPr="00CE796A" w:rsidRDefault="0003203A" w:rsidP="00F45CFC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E796A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Pr="00EE270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shall inform Ultra Electronics in writing as soon as I become aware of any change that may affect the export control jurisdiction or classification of the Product described in this document.</w:t>
            </w:r>
            <w:r w:rsidRPr="00CE79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2C5FF23" w14:textId="475C0951" w:rsidR="00D5432B" w:rsidRDefault="00D5432B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0DA5FF3" w14:textId="00A32E1F" w:rsidR="00D5432B" w:rsidRDefault="00D5432B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F2D1F00" w14:textId="77777777" w:rsidR="00B22CCE" w:rsidRDefault="00B22CCE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A0AFA7F" w14:textId="3DEDEF9F" w:rsidR="00D5432B" w:rsidRDefault="00D5432B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196AB61" w14:textId="195E2F7A" w:rsidR="00D5432B" w:rsidRDefault="00D5432B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D502BCB" w14:textId="77777777" w:rsidR="00D5432B" w:rsidRDefault="00D5432B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7D32404" w14:textId="6BE9396E" w:rsidR="00E720A2" w:rsidRPr="00E720A2" w:rsidRDefault="00EE270F" w:rsidP="003301D5">
            <w:pPr>
              <w:pStyle w:val="Header"/>
              <w:tabs>
                <w:tab w:val="clear" w:pos="4703"/>
                <w:tab w:val="clear" w:pos="9406"/>
                <w:tab w:val="left" w:pos="284"/>
                <w:tab w:val="left" w:pos="567"/>
                <w:tab w:val="left" w:pos="851"/>
                <w:tab w:val="left" w:pos="2630"/>
              </w:tabs>
              <w:spacing w:before="20" w:after="20"/>
              <w:ind w:right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301D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</w:t>
            </w:r>
            <w:r w:rsidR="003301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fldChar w:fldCharType="end"/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7439"/>
              <w:gridCol w:w="2268"/>
            </w:tblGrid>
            <w:tr w:rsidR="00E720A2" w:rsidRPr="00E720A2" w14:paraId="55DF31A7" w14:textId="77777777" w:rsidTr="003301D5">
              <w:trPr>
                <w:trHeight w:hRule="exact" w:val="278"/>
              </w:trPr>
              <w:tc>
                <w:tcPr>
                  <w:tcW w:w="7439" w:type="dxa"/>
                  <w:shd w:val="clear" w:color="auto" w:fill="auto"/>
                </w:tcPr>
                <w:p w14:paraId="7BF815DF" w14:textId="158C94DA" w:rsidR="00E720A2" w:rsidRPr="00E720A2" w:rsidRDefault="00E720A2" w:rsidP="00EE270F">
                  <w:pPr>
                    <w:spacing w:before="20" w:after="20" w:line="240" w:lineRule="auto"/>
                    <w:ind w:left="2370" w:hanging="237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301D5">
                    <w:rPr>
                      <w:rFonts w:cstheme="minorHAnsi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301D5">
                    <w:rPr>
                      <w:rFonts w:cstheme="minorHAnsi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9C3D10" w14:textId="77777777" w:rsidR="00E720A2" w:rsidRPr="00E720A2" w:rsidRDefault="00E720A2" w:rsidP="00BA5DE6">
                  <w:pPr>
                    <w:pStyle w:val="Header"/>
                    <w:spacing w:before="20" w:after="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720A2" w:rsidRPr="00E720A2" w14:paraId="4F9F102C" w14:textId="77777777" w:rsidTr="003301D5">
              <w:trPr>
                <w:trHeight w:val="263"/>
              </w:trPr>
              <w:tc>
                <w:tcPr>
                  <w:tcW w:w="7439" w:type="dxa"/>
                  <w:shd w:val="clear" w:color="auto" w:fill="auto"/>
                </w:tcPr>
                <w:p w14:paraId="5C36673F" w14:textId="21A4836D" w:rsidR="00E720A2" w:rsidRPr="00E720A2" w:rsidRDefault="00E720A2" w:rsidP="003301D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276"/>
                      <w:tab w:val="left" w:pos="5103"/>
                      <w:tab w:val="left" w:pos="6663"/>
                    </w:tabs>
                    <w:spacing w:before="20" w:after="2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Name       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 w:rsidR="003301D5">
                    <w:rPr>
                      <w:rFonts w:cstheme="minorHAnsi"/>
                      <w:sz w:val="20"/>
                      <w:szCs w:val="20"/>
                    </w:rPr>
                    <w:t xml:space="preserve">     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Position     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          </w:t>
                  </w:r>
                  <w:r w:rsidR="003301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E5E12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 w:rsidR="003301D5">
                    <w:rPr>
                      <w:rFonts w:cstheme="minorHAns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Date </w:t>
                  </w:r>
                  <w:r w:rsidR="003301D5">
                    <w:rPr>
                      <w:rFonts w:cstheme="minorHAnsi"/>
                      <w:sz w:val="20"/>
                      <w:szCs w:val="20"/>
                    </w:rPr>
                    <w:t>(DD/MM/YY)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E0D4F11" w14:textId="61E561A3" w:rsidR="00E720A2" w:rsidRPr="00E720A2" w:rsidRDefault="00E720A2" w:rsidP="00E720A2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276"/>
                      <w:tab w:val="left" w:pos="5103"/>
                      <w:tab w:val="left" w:pos="6663"/>
                    </w:tabs>
                    <w:spacing w:before="20" w:after="20"/>
                    <w:rPr>
                      <w:rFonts w:cstheme="minorHAnsi"/>
                      <w:sz w:val="20"/>
                      <w:szCs w:val="20"/>
                    </w:rPr>
                  </w:pPr>
                  <w:r w:rsidRPr="00E720A2">
                    <w:rPr>
                      <w:rFonts w:cstheme="minorHAnsi"/>
                      <w:sz w:val="20"/>
                      <w:szCs w:val="20"/>
                    </w:rPr>
                    <w:t xml:space="preserve">Signature </w:t>
                  </w:r>
                </w:p>
              </w:tc>
            </w:tr>
            <w:tr w:rsidR="00E720A2" w:rsidRPr="00E720A2" w14:paraId="0F9A36D3" w14:textId="77777777" w:rsidTr="00D5432B">
              <w:trPr>
                <w:trHeight w:val="330"/>
              </w:trPr>
              <w:tc>
                <w:tcPr>
                  <w:tcW w:w="7439" w:type="dxa"/>
                  <w:shd w:val="clear" w:color="auto" w:fill="auto"/>
                </w:tcPr>
                <w:p w14:paraId="38BE55EB" w14:textId="77777777" w:rsidR="00E720A2" w:rsidRPr="00E720A2" w:rsidRDefault="00E720A2" w:rsidP="00BA5DE6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276"/>
                      <w:tab w:val="left" w:pos="5103"/>
                      <w:tab w:val="left" w:pos="6663"/>
                    </w:tabs>
                    <w:spacing w:before="20" w:after="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8A5116D" w14:textId="5FCD4BE4" w:rsidR="00E720A2" w:rsidRPr="00E720A2" w:rsidRDefault="00E720A2" w:rsidP="00BA5DE6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276"/>
                      <w:tab w:val="left" w:pos="5103"/>
                      <w:tab w:val="left" w:pos="6663"/>
                    </w:tabs>
                    <w:spacing w:before="20" w:after="2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2AA4443" w14:textId="05795B8F" w:rsidR="00E720A2" w:rsidRPr="00EA7127" w:rsidRDefault="00E720A2" w:rsidP="002133C3">
            <w:pPr>
              <w:pStyle w:val="Header"/>
              <w:tabs>
                <w:tab w:val="left" w:pos="284"/>
                <w:tab w:val="left" w:pos="567"/>
                <w:tab w:val="left" w:pos="851"/>
                <w:tab w:val="left" w:pos="1134"/>
                <w:tab w:val="left" w:pos="5103"/>
                <w:tab w:val="left" w:pos="6663"/>
              </w:tabs>
              <w:spacing w:before="20" w:after="20"/>
              <w:ind w:right="141"/>
              <w:jc w:val="both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1BBB301F" w14:textId="23799CDE" w:rsidR="004252E0" w:rsidRPr="00986978" w:rsidRDefault="004252E0" w:rsidP="001F134F">
      <w:pPr>
        <w:rPr>
          <w:rFonts w:asciiTheme="majorHAnsi" w:hAnsiTheme="majorHAnsi" w:cstheme="majorHAnsi"/>
          <w:sz w:val="12"/>
          <w:szCs w:val="18"/>
          <w:lang w:val="en-US"/>
        </w:rPr>
      </w:pPr>
    </w:p>
    <w:p w14:paraId="0B83B583" w14:textId="77777777" w:rsidR="00986978" w:rsidRDefault="00986978" w:rsidP="001F134F">
      <w:pPr>
        <w:rPr>
          <w:rFonts w:asciiTheme="majorHAnsi" w:hAnsiTheme="majorHAnsi" w:cstheme="majorHAnsi"/>
          <w:sz w:val="18"/>
          <w:szCs w:val="18"/>
          <w:lang w:val="en-US"/>
        </w:rPr>
      </w:pPr>
    </w:p>
    <w:p w14:paraId="5CD5D378" w14:textId="38AC6BE9" w:rsidR="00EE270F" w:rsidRPr="00EE270F" w:rsidRDefault="00EE270F" w:rsidP="00365F2D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jc w:val="center"/>
        <w:outlineLvl w:val="0"/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</w:pP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lastRenderedPageBreak/>
        <w:t>Please contact</w:t>
      </w:r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hyperlink r:id="rId19" w:history="1">
        <w:r w:rsidRPr="00EE270F">
          <w:rPr>
            <w:b/>
            <w:color w:val="0070C0"/>
            <w:sz w:val="28"/>
            <w:szCs w:val="28"/>
            <w:lang w:val="en-US"/>
          </w:rPr>
          <w:t>Exports@ultra-p</w:t>
        </w:r>
        <w:r w:rsidR="008E75DB">
          <w:rPr>
            <w:b/>
            <w:color w:val="0070C0"/>
            <w:sz w:val="28"/>
            <w:szCs w:val="28"/>
            <w:lang w:val="en-US"/>
          </w:rPr>
          <w:t>c</w:t>
        </w:r>
        <w:r w:rsidRPr="00EE270F">
          <w:rPr>
            <w:b/>
            <w:color w:val="0070C0"/>
            <w:sz w:val="28"/>
            <w:szCs w:val="28"/>
            <w:lang w:val="en-US"/>
          </w:rPr>
          <w:t>s.com</w:t>
        </w:r>
      </w:hyperlink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t>for help if required</w:t>
      </w:r>
    </w:p>
    <w:p w14:paraId="1E5DA6AD" w14:textId="5286C025" w:rsidR="00136B31" w:rsidRDefault="00136B31" w:rsidP="00EE270F">
      <w:pPr>
        <w:tabs>
          <w:tab w:val="left" w:pos="4638"/>
        </w:tabs>
        <w:rPr>
          <w:rFonts w:asciiTheme="majorHAnsi" w:hAnsiTheme="majorHAnsi" w:cstheme="majorHAnsi"/>
          <w:sz w:val="18"/>
          <w:szCs w:val="18"/>
          <w:lang w:val="en-US"/>
        </w:rPr>
      </w:pPr>
    </w:p>
    <w:p w14:paraId="5F775BD8" w14:textId="4AE97879" w:rsidR="00136B31" w:rsidRDefault="00136B31" w:rsidP="00423356">
      <w:pPr>
        <w:jc w:val="center"/>
        <w:rPr>
          <w:rFonts w:asciiTheme="majorHAnsi" w:hAnsiTheme="majorHAnsi" w:cstheme="majorHAnsi"/>
          <w:b/>
          <w:sz w:val="32"/>
          <w:szCs w:val="18"/>
        </w:rPr>
      </w:pPr>
      <w:bookmarkStart w:id="0" w:name="GuidanceNotes"/>
      <w:r w:rsidRPr="00423356">
        <w:rPr>
          <w:rFonts w:asciiTheme="majorHAnsi" w:hAnsiTheme="majorHAnsi" w:cstheme="majorHAnsi"/>
          <w:b/>
          <w:sz w:val="32"/>
          <w:szCs w:val="18"/>
        </w:rPr>
        <w:t>Guidance Notes</w:t>
      </w:r>
      <w:bookmarkEnd w:id="0"/>
    </w:p>
    <w:p w14:paraId="79BF9F8E" w14:textId="77777777" w:rsidR="00986978" w:rsidRPr="00365F2D" w:rsidRDefault="00986978" w:rsidP="00986978">
      <w:pPr>
        <w:rPr>
          <w:rFonts w:asciiTheme="majorHAnsi" w:hAnsiTheme="majorHAnsi" w:cstheme="majorHAnsi"/>
          <w:b/>
          <w:sz w:val="20"/>
          <w:szCs w:val="18"/>
        </w:rPr>
      </w:pPr>
    </w:p>
    <w:p w14:paraId="2AEA0A0C" w14:textId="77777777" w:rsidR="00423356" w:rsidRPr="004252E0" w:rsidRDefault="00423356" w:rsidP="00423356">
      <w:pPr>
        <w:jc w:val="center"/>
        <w:rPr>
          <w:rFonts w:asciiTheme="majorHAnsi" w:hAnsiTheme="majorHAnsi" w:cstheme="majorHAnsi"/>
          <w:b/>
          <w:color w:val="auto"/>
          <w:sz w:val="6"/>
          <w:szCs w:val="18"/>
        </w:rPr>
      </w:pPr>
    </w:p>
    <w:p w14:paraId="7397BA36" w14:textId="761A9CAD" w:rsidR="004252E0" w:rsidRPr="004252E0" w:rsidRDefault="00095C9F" w:rsidP="00365F2D">
      <w:pPr>
        <w:pStyle w:val="ListParagraph"/>
        <w:numPr>
          <w:ilvl w:val="0"/>
          <w:numId w:val="19"/>
        </w:numPr>
        <w:ind w:left="360"/>
        <w:rPr>
          <w:rStyle w:val="Hyperlink"/>
          <w:color w:val="0065B0"/>
        </w:rPr>
      </w:pPr>
      <w:r w:rsidRPr="004252E0">
        <w:rPr>
          <w:rFonts w:asciiTheme="majorHAnsi" w:hAnsiTheme="majorHAnsi" w:cstheme="majorHAnsi"/>
          <w:color w:val="auto"/>
        </w:rPr>
        <w:t>This f</w:t>
      </w:r>
      <w:r w:rsidR="00136B31" w:rsidRPr="004252E0">
        <w:rPr>
          <w:rFonts w:asciiTheme="majorHAnsi" w:hAnsiTheme="majorHAnsi" w:cstheme="majorHAnsi"/>
          <w:color w:val="auto"/>
        </w:rPr>
        <w:t>orm is available for download</w:t>
      </w:r>
      <w:r w:rsidRPr="004252E0">
        <w:rPr>
          <w:rFonts w:asciiTheme="majorHAnsi" w:hAnsiTheme="majorHAnsi" w:cstheme="majorHAnsi"/>
          <w:color w:val="auto"/>
        </w:rPr>
        <w:t xml:space="preserve"> in PDF format</w:t>
      </w:r>
      <w:r w:rsidR="00136B31" w:rsidRPr="004252E0">
        <w:rPr>
          <w:rFonts w:asciiTheme="majorHAnsi" w:hAnsiTheme="majorHAnsi" w:cstheme="majorHAnsi"/>
          <w:color w:val="auto"/>
        </w:rPr>
        <w:t xml:space="preserve"> from the Ultra Electronics Prec</w:t>
      </w:r>
      <w:r w:rsidR="00B501D5" w:rsidRPr="004252E0">
        <w:rPr>
          <w:rFonts w:asciiTheme="majorHAnsi" w:hAnsiTheme="majorHAnsi" w:cstheme="majorHAnsi"/>
          <w:color w:val="auto"/>
        </w:rPr>
        <w:t xml:space="preserve">ision Control Systems </w:t>
      </w:r>
      <w:r w:rsidR="004252E0" w:rsidRPr="004252E0">
        <w:rPr>
          <w:rFonts w:asciiTheme="majorHAnsi" w:hAnsiTheme="majorHAnsi" w:cstheme="majorHAnsi"/>
          <w:color w:val="auto"/>
        </w:rPr>
        <w:t xml:space="preserve">(Ultra) </w:t>
      </w:r>
      <w:r w:rsidR="00B501D5" w:rsidRPr="004252E0">
        <w:rPr>
          <w:rFonts w:asciiTheme="majorHAnsi" w:hAnsiTheme="majorHAnsi" w:cstheme="majorHAnsi"/>
          <w:color w:val="auto"/>
        </w:rPr>
        <w:t xml:space="preserve">website: </w:t>
      </w:r>
      <w:hyperlink r:id="rId20" w:history="1">
        <w:r w:rsidRPr="004252E0">
          <w:rPr>
            <w:rStyle w:val="Hyperlink"/>
            <w:color w:val="0065B0"/>
            <w:sz w:val="22"/>
          </w:rPr>
          <w:t>https://www.ultra-pcs.com/supplier-downloads/</w:t>
        </w:r>
      </w:hyperlink>
      <w:r w:rsidRPr="004252E0">
        <w:rPr>
          <w:rStyle w:val="Hyperlink"/>
          <w:color w:val="0065B0"/>
          <w:sz w:val="22"/>
        </w:rPr>
        <w:t xml:space="preserve"> </w:t>
      </w:r>
    </w:p>
    <w:p w14:paraId="75F98172" w14:textId="77777777" w:rsidR="004252E0" w:rsidRPr="004252E0" w:rsidRDefault="004252E0" w:rsidP="00365F2D">
      <w:pPr>
        <w:pStyle w:val="ListParagraph"/>
        <w:ind w:left="360"/>
        <w:rPr>
          <w:rStyle w:val="Hyperlink"/>
          <w:color w:val="0065B0"/>
        </w:rPr>
      </w:pPr>
    </w:p>
    <w:p w14:paraId="75FE7BFB" w14:textId="7A81816D" w:rsidR="004252E0" w:rsidRPr="004252E0" w:rsidRDefault="00136B31" w:rsidP="00365F2D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theme="majorHAnsi"/>
          <w:color w:val="auto"/>
        </w:rPr>
      </w:pPr>
      <w:proofErr w:type="gramStart"/>
      <w:r w:rsidRPr="004252E0">
        <w:rPr>
          <w:rFonts w:asciiTheme="majorHAnsi" w:hAnsiTheme="majorHAnsi" w:cstheme="majorHAnsi"/>
          <w:color w:val="auto"/>
        </w:rPr>
        <w:t xml:space="preserve">When completing the </w:t>
      </w:r>
      <w:r w:rsidR="00095C9F" w:rsidRPr="004252E0">
        <w:rPr>
          <w:rFonts w:asciiTheme="majorHAnsi" w:hAnsiTheme="majorHAnsi" w:cstheme="majorHAnsi"/>
          <w:color w:val="auto"/>
        </w:rPr>
        <w:t>form</w:t>
      </w:r>
      <w:r w:rsidRPr="004252E0">
        <w:rPr>
          <w:rFonts w:asciiTheme="majorHAnsi" w:hAnsiTheme="majorHAnsi" w:cstheme="majorHAnsi"/>
          <w:color w:val="auto"/>
        </w:rPr>
        <w:t>, you may either</w:t>
      </w:r>
      <w:proofErr w:type="gramEnd"/>
      <w:r w:rsidRPr="004252E0">
        <w:rPr>
          <w:rFonts w:asciiTheme="majorHAnsi" w:hAnsiTheme="majorHAnsi" w:cstheme="majorHAnsi"/>
          <w:color w:val="auto"/>
        </w:rPr>
        <w:t xml:space="preserve"> complete 1 x form per item, or you may list multiple items in A</w:t>
      </w:r>
      <w:r w:rsidR="004252E0" w:rsidRPr="004252E0">
        <w:rPr>
          <w:rFonts w:asciiTheme="majorHAnsi" w:hAnsiTheme="majorHAnsi" w:cstheme="majorHAnsi"/>
          <w:color w:val="auto"/>
        </w:rPr>
        <w:t>nnex 1 which is available as</w:t>
      </w:r>
      <w:r w:rsidRPr="004252E0">
        <w:rPr>
          <w:rFonts w:asciiTheme="majorHAnsi" w:hAnsiTheme="majorHAnsi" w:cstheme="majorHAnsi"/>
          <w:color w:val="auto"/>
        </w:rPr>
        <w:t xml:space="preserve"> an Excel spreadsheet. </w:t>
      </w:r>
    </w:p>
    <w:p w14:paraId="6B7B1B57" w14:textId="31E3352E" w:rsidR="004252E0" w:rsidRDefault="00095C9F" w:rsidP="00365F2D">
      <w:pPr>
        <w:ind w:firstLine="708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(Please contact </w:t>
      </w:r>
      <w:hyperlink r:id="rId21" w:history="1">
        <w:r w:rsidRPr="00095C9F">
          <w:rPr>
            <w:rStyle w:val="Hyperlink"/>
            <w:color w:val="0065B0"/>
            <w:szCs w:val="20"/>
          </w:rPr>
          <w:t>Exports@ultra-p</w:t>
        </w:r>
        <w:r w:rsidR="008E75DB">
          <w:rPr>
            <w:rStyle w:val="Hyperlink"/>
            <w:color w:val="0065B0"/>
            <w:szCs w:val="20"/>
          </w:rPr>
          <w:t>c</w:t>
        </w:r>
        <w:r w:rsidRPr="00095C9F">
          <w:rPr>
            <w:rStyle w:val="Hyperlink"/>
            <w:color w:val="0065B0"/>
            <w:szCs w:val="20"/>
          </w:rPr>
          <w:t>s.com</w:t>
        </w:r>
      </w:hyperlink>
      <w:r>
        <w:rPr>
          <w:rFonts w:asciiTheme="majorHAnsi" w:hAnsiTheme="majorHAnsi" w:cstheme="majorHAnsi"/>
          <w:color w:val="auto"/>
          <w:szCs w:val="20"/>
        </w:rPr>
        <w:t xml:space="preserve"> if this is required)</w:t>
      </w:r>
    </w:p>
    <w:p w14:paraId="5475718E" w14:textId="77777777" w:rsidR="004252E0" w:rsidRDefault="004252E0" w:rsidP="00365F2D">
      <w:pPr>
        <w:ind w:firstLine="708"/>
        <w:rPr>
          <w:rFonts w:asciiTheme="majorHAnsi" w:hAnsiTheme="majorHAnsi" w:cstheme="majorHAnsi"/>
          <w:color w:val="auto"/>
          <w:szCs w:val="20"/>
        </w:rPr>
      </w:pPr>
    </w:p>
    <w:p w14:paraId="10F72E4C" w14:textId="6558F031" w:rsidR="004252E0" w:rsidRDefault="004252E0" w:rsidP="00365F2D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theme="majorHAnsi"/>
          <w:color w:val="auto"/>
        </w:rPr>
      </w:pPr>
      <w:r w:rsidRPr="004252E0">
        <w:rPr>
          <w:rFonts w:asciiTheme="majorHAnsi" w:hAnsiTheme="majorHAnsi" w:cstheme="majorHAnsi"/>
          <w:color w:val="auto"/>
        </w:rPr>
        <w:t>You must supply this form for each Product supplied to Ultra once on an annual basis</w:t>
      </w:r>
      <w:r>
        <w:rPr>
          <w:rFonts w:asciiTheme="majorHAnsi" w:hAnsiTheme="majorHAnsi" w:cstheme="majorHAnsi"/>
          <w:color w:val="auto"/>
        </w:rPr>
        <w:t>.</w:t>
      </w:r>
    </w:p>
    <w:p w14:paraId="3CC8BFE6" w14:textId="77777777" w:rsidR="004252E0" w:rsidRPr="004252E0" w:rsidRDefault="004252E0" w:rsidP="00365F2D">
      <w:pPr>
        <w:pStyle w:val="ListParagraph"/>
        <w:ind w:left="360"/>
        <w:rPr>
          <w:rFonts w:asciiTheme="majorHAnsi" w:hAnsiTheme="majorHAnsi" w:cstheme="majorHAnsi"/>
          <w:color w:val="auto"/>
        </w:rPr>
      </w:pPr>
    </w:p>
    <w:p w14:paraId="6C1779CA" w14:textId="490D903F" w:rsidR="004252E0" w:rsidRDefault="004252E0" w:rsidP="00365F2D">
      <w:pPr>
        <w:pStyle w:val="ListParagraph"/>
        <w:numPr>
          <w:ilvl w:val="0"/>
          <w:numId w:val="20"/>
        </w:numPr>
        <w:ind w:left="360"/>
        <w:rPr>
          <w:rFonts w:asciiTheme="majorHAnsi" w:hAnsiTheme="majorHAnsi" w:cstheme="majorHAnsi"/>
          <w:color w:val="auto"/>
        </w:rPr>
      </w:pPr>
      <w:r w:rsidRPr="004252E0">
        <w:rPr>
          <w:rFonts w:asciiTheme="majorHAnsi" w:hAnsiTheme="majorHAnsi" w:cstheme="majorHAnsi"/>
          <w:color w:val="auto"/>
        </w:rPr>
        <w:t>You are obliged to notify Ultra in writing if there are any changes to the information provided – notice must be provided at the earliest opportunity</w:t>
      </w:r>
    </w:p>
    <w:p w14:paraId="489BA4A3" w14:textId="77777777" w:rsidR="004252E0" w:rsidRPr="004252E0" w:rsidRDefault="004252E0" w:rsidP="00365F2D">
      <w:pPr>
        <w:pStyle w:val="ListParagraph"/>
        <w:ind w:left="360"/>
        <w:rPr>
          <w:rFonts w:asciiTheme="majorHAnsi" w:hAnsiTheme="majorHAnsi" w:cstheme="majorHAnsi"/>
          <w:color w:val="auto"/>
        </w:rPr>
      </w:pPr>
    </w:p>
    <w:p w14:paraId="2863A584" w14:textId="40D62B8E" w:rsidR="004252E0" w:rsidRDefault="004252E0" w:rsidP="00365F2D">
      <w:pPr>
        <w:pStyle w:val="ListParagraph"/>
        <w:ind w:left="360"/>
        <w:rPr>
          <w:rFonts w:asciiTheme="majorHAnsi" w:hAnsiTheme="majorHAnsi" w:cstheme="majorHAnsi"/>
          <w:color w:val="auto"/>
        </w:rPr>
      </w:pPr>
    </w:p>
    <w:p w14:paraId="7351AB71" w14:textId="77777777" w:rsidR="00986978" w:rsidRPr="004252E0" w:rsidRDefault="00986978" w:rsidP="00365F2D">
      <w:pPr>
        <w:pStyle w:val="ListParagraph"/>
        <w:ind w:left="360"/>
        <w:rPr>
          <w:rFonts w:asciiTheme="majorHAnsi" w:hAnsiTheme="majorHAnsi" w:cstheme="majorHAnsi"/>
          <w:color w:val="auto"/>
        </w:rPr>
      </w:pPr>
    </w:p>
    <w:p w14:paraId="0F48D6C8" w14:textId="138C6CB5" w:rsidR="00136B31" w:rsidRPr="004252E0" w:rsidRDefault="00136B31" w:rsidP="00365F2D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  <w:r w:rsidRPr="004252E0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 xml:space="preserve">Section </w:t>
      </w:r>
      <w:r w:rsidR="00156E1A"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4</w:t>
      </w:r>
      <w:r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.</w:t>
      </w:r>
      <w:r w:rsidRPr="004252E0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) UK Export Controls</w:t>
      </w:r>
    </w:p>
    <w:p w14:paraId="00804D5D" w14:textId="1F6521F6" w:rsidR="00136B31" w:rsidRPr="00095C9F" w:rsidRDefault="004252E0" w:rsidP="00365F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refer to the UK Government website when identifying whether a Product is subject to UK Export Controls</w:t>
      </w:r>
    </w:p>
    <w:p w14:paraId="3F036F21" w14:textId="3C43A432" w:rsidR="00136B31" w:rsidRPr="004252E0" w:rsidRDefault="00365F2D" w:rsidP="00365F2D">
      <w:pPr>
        <w:rPr>
          <w:color w:val="0065B0"/>
          <w:sz w:val="24"/>
          <w:szCs w:val="20"/>
          <w:u w:val="single"/>
        </w:rPr>
      </w:pPr>
      <w:hyperlink r:id="rId22" w:history="1">
        <w:r w:rsidR="00EA625A" w:rsidRPr="00095C9F">
          <w:rPr>
            <w:rStyle w:val="Hyperlink"/>
            <w:color w:val="0065B0"/>
            <w:szCs w:val="20"/>
          </w:rPr>
          <w:t>https://www.gov.uk/government/publications/uk-strategic-export-control-lists-the-consolidated-list-of-strategic-military-and-dual-use-items-that-require-export-authorisation</w:t>
        </w:r>
      </w:hyperlink>
    </w:p>
    <w:p w14:paraId="5CC1D274" w14:textId="1A2AB08F" w:rsidR="004252E0" w:rsidRDefault="004252E0" w:rsidP="00365F2D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</w:p>
    <w:p w14:paraId="72C41CD0" w14:textId="77777777" w:rsidR="00986978" w:rsidRDefault="00986978" w:rsidP="00365F2D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</w:p>
    <w:p w14:paraId="01CB0E33" w14:textId="317E387B" w:rsidR="00136B31" w:rsidRPr="004252E0" w:rsidRDefault="00136B31" w:rsidP="00365F2D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  <w:r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 xml:space="preserve">Section </w:t>
      </w:r>
      <w:r w:rsidR="00156E1A"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5</w:t>
      </w:r>
      <w:r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 xml:space="preserve">.) </w:t>
      </w:r>
      <w:r w:rsidRPr="004252E0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US Export Controls</w:t>
      </w:r>
    </w:p>
    <w:p w14:paraId="2BF5EE12" w14:textId="4A3E23B2" w:rsidR="004252E0" w:rsidRPr="00095C9F" w:rsidRDefault="004252E0" w:rsidP="00365F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refer to the US Government websites when identifying whether a Product is subject to US Export Controls</w:t>
      </w:r>
    </w:p>
    <w:p w14:paraId="669D70FA" w14:textId="2AF67B5C" w:rsidR="002B7A7B" w:rsidRPr="00095C9F" w:rsidRDefault="002B7A7B" w:rsidP="00365F2D">
      <w:pPr>
        <w:rPr>
          <w:b/>
          <w:color w:val="0070C0"/>
        </w:rPr>
      </w:pPr>
      <w:r w:rsidRPr="00095C9F">
        <w:rPr>
          <w:rFonts w:asciiTheme="majorHAnsi" w:hAnsiTheme="majorHAnsi" w:cstheme="majorHAnsi"/>
        </w:rPr>
        <w:t xml:space="preserve">International Traffic in Arms Regulations (ITAR) </w:t>
      </w:r>
      <w:hyperlink r:id="rId23" w:history="1">
        <w:r w:rsidRPr="00095C9F">
          <w:rPr>
            <w:rStyle w:val="Hyperlink"/>
            <w:color w:val="0065B0"/>
            <w:szCs w:val="20"/>
          </w:rPr>
          <w:t>http://www.pmddtc.state.gov/regulations_laws/itar.html</w:t>
        </w:r>
      </w:hyperlink>
      <w:r w:rsidRPr="00095C9F">
        <w:rPr>
          <w:b/>
          <w:color w:val="0070C0"/>
        </w:rPr>
        <w:t xml:space="preserve"> </w:t>
      </w:r>
    </w:p>
    <w:p w14:paraId="58C50FD4" w14:textId="78BC9CFF" w:rsidR="0061369F" w:rsidRDefault="002B7A7B" w:rsidP="00365F2D">
      <w:pPr>
        <w:rPr>
          <w:rStyle w:val="Hyperlink"/>
          <w:color w:val="0065B0"/>
          <w:szCs w:val="20"/>
        </w:rPr>
      </w:pPr>
      <w:r w:rsidRPr="00095C9F">
        <w:rPr>
          <w:rFonts w:asciiTheme="majorHAnsi" w:hAnsiTheme="majorHAnsi" w:cstheme="majorHAnsi"/>
        </w:rPr>
        <w:t>Export Administration Regulations (EAR)</w:t>
      </w:r>
      <w:r w:rsidRPr="00095C9F">
        <w:rPr>
          <w:b/>
          <w:color w:val="0070C0"/>
        </w:rPr>
        <w:t xml:space="preserve"> </w:t>
      </w:r>
      <w:hyperlink r:id="rId24" w:history="1">
        <w:r w:rsidRPr="00095C9F">
          <w:rPr>
            <w:rStyle w:val="Hyperlink"/>
            <w:color w:val="0065B0"/>
            <w:szCs w:val="20"/>
          </w:rPr>
          <w:t>https://www.bis.doc.gov/index.php/regulations/export-administration-regulations-ear</w:t>
        </w:r>
      </w:hyperlink>
    </w:p>
    <w:p w14:paraId="019688EF" w14:textId="0320B139" w:rsidR="004252E0" w:rsidRPr="00365F2D" w:rsidRDefault="004252E0" w:rsidP="004252E0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</w:p>
    <w:p w14:paraId="183B9A3F" w14:textId="77777777" w:rsidR="00365F2D" w:rsidRPr="00365F2D" w:rsidRDefault="00365F2D" w:rsidP="004252E0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</w:p>
    <w:p w14:paraId="303A48D1" w14:textId="361AB2F2" w:rsidR="00365F2D" w:rsidRPr="004252E0" w:rsidRDefault="00365F2D" w:rsidP="00365F2D">
      <w:pP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</w:pPr>
      <w:r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 xml:space="preserve">Section </w:t>
      </w:r>
      <w: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6</w:t>
      </w:r>
      <w:r w:rsidRPr="00E157BF"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 xml:space="preserve">.) </w:t>
      </w:r>
      <w:r>
        <w:rPr>
          <w:rFonts w:asciiTheme="majorHAnsi" w:eastAsiaTheme="minorEastAsia" w:hAnsiTheme="majorHAnsi" w:cstheme="majorHAnsi"/>
          <w:color w:val="auto"/>
          <w:sz w:val="24"/>
          <w:szCs w:val="20"/>
          <w:u w:val="single"/>
        </w:rPr>
        <w:t>Customs and Security</w:t>
      </w:r>
    </w:p>
    <w:p w14:paraId="248D80B2" w14:textId="56384A1F" w:rsidR="00986978" w:rsidRPr="00365F2D" w:rsidRDefault="00365F2D" w:rsidP="004252E0">
      <w:pPr>
        <w:rPr>
          <w:rFonts w:asciiTheme="majorHAnsi" w:hAnsiTheme="majorHAnsi" w:cstheme="majorHAnsi"/>
          <w:szCs w:val="18"/>
          <w:lang w:val="en-US"/>
        </w:rPr>
      </w:pPr>
      <w:r w:rsidRPr="00365F2D">
        <w:rPr>
          <w:rFonts w:asciiTheme="majorHAnsi" w:hAnsiTheme="majorHAnsi" w:cstheme="majorHAnsi"/>
          <w:szCs w:val="18"/>
          <w:lang w:val="en-US"/>
        </w:rPr>
        <w:t xml:space="preserve">Details of the UK Government’s security classifications can be found here: </w:t>
      </w:r>
    </w:p>
    <w:p w14:paraId="48805E2E" w14:textId="76229719" w:rsidR="00365F2D" w:rsidRPr="00365F2D" w:rsidRDefault="00365F2D" w:rsidP="004252E0">
      <w:pPr>
        <w:rPr>
          <w:rFonts w:asciiTheme="majorHAnsi" w:hAnsiTheme="majorHAnsi" w:cstheme="majorHAnsi"/>
          <w:szCs w:val="18"/>
          <w:lang w:val="en-US"/>
        </w:rPr>
      </w:pPr>
      <w:hyperlink r:id="rId25" w:history="1">
        <w:r w:rsidRPr="00365F2D">
          <w:rPr>
            <w:rStyle w:val="Hyperlink"/>
            <w:rFonts w:asciiTheme="majorHAnsi" w:hAnsiTheme="majorHAnsi" w:cstheme="majorHAnsi"/>
            <w:szCs w:val="18"/>
            <w:lang w:val="en-US"/>
          </w:rPr>
          <w:t>https://www.gov.uk/government/publications/government-security-classifications</w:t>
        </w:r>
      </w:hyperlink>
    </w:p>
    <w:p w14:paraId="012163E0" w14:textId="2AC395AE" w:rsidR="004252E0" w:rsidRDefault="004252E0" w:rsidP="004252E0">
      <w:pPr>
        <w:rPr>
          <w:rFonts w:asciiTheme="majorHAnsi" w:hAnsiTheme="majorHAnsi" w:cstheme="majorHAnsi"/>
          <w:sz w:val="18"/>
          <w:szCs w:val="18"/>
          <w:lang w:val="en-US"/>
        </w:rPr>
      </w:pPr>
    </w:p>
    <w:p w14:paraId="158CE77C" w14:textId="65A3F63F" w:rsidR="004252E0" w:rsidRPr="004252E0" w:rsidRDefault="004252E0" w:rsidP="00365F2D">
      <w:pPr>
        <w:pStyle w:val="Header"/>
        <w:tabs>
          <w:tab w:val="left" w:pos="284"/>
          <w:tab w:val="left" w:pos="567"/>
          <w:tab w:val="left" w:pos="851"/>
          <w:tab w:val="left" w:pos="1134"/>
          <w:tab w:val="left" w:pos="5103"/>
          <w:tab w:val="left" w:pos="6663"/>
        </w:tabs>
        <w:ind w:left="284" w:right="1134" w:hanging="284"/>
        <w:jc w:val="center"/>
        <w:outlineLvl w:val="0"/>
        <w:rPr>
          <w:rStyle w:val="Hyperlink"/>
          <w:rFonts w:asciiTheme="majorHAnsi" w:hAnsiTheme="majorHAnsi" w:cstheme="majorHAnsi"/>
          <w:b/>
          <w:color w:val="0070C0"/>
          <w:sz w:val="28"/>
          <w:szCs w:val="28"/>
          <w:u w:val="none"/>
          <w:lang w:val="en-US"/>
        </w:rPr>
      </w:pPr>
      <w:r w:rsidRPr="00EE270F">
        <w:rPr>
          <w:rFonts w:asciiTheme="majorHAnsi" w:hAnsiTheme="majorHAnsi" w:cstheme="majorHAnsi"/>
          <w:color w:val="0070C0"/>
          <w:sz w:val="28"/>
          <w:szCs w:val="28"/>
          <w:lang w:val="en-US"/>
        </w:rPr>
        <w:t>Please contact</w:t>
      </w:r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hyperlink r:id="rId26" w:history="1">
        <w:r w:rsidRPr="00EE270F">
          <w:rPr>
            <w:b/>
            <w:color w:val="0070C0"/>
            <w:sz w:val="28"/>
            <w:szCs w:val="28"/>
            <w:lang w:val="en-US"/>
          </w:rPr>
          <w:t>Ex</w:t>
        </w:r>
        <w:bookmarkStart w:id="1" w:name="_GoBack"/>
        <w:bookmarkEnd w:id="1"/>
        <w:r w:rsidRPr="00EE270F">
          <w:rPr>
            <w:b/>
            <w:color w:val="0070C0"/>
            <w:sz w:val="28"/>
            <w:szCs w:val="28"/>
            <w:lang w:val="en-US"/>
          </w:rPr>
          <w:t>ports@ultra-p</w:t>
        </w:r>
        <w:r w:rsidR="00047573">
          <w:rPr>
            <w:b/>
            <w:color w:val="0070C0"/>
            <w:sz w:val="28"/>
            <w:szCs w:val="28"/>
            <w:lang w:val="en-US"/>
          </w:rPr>
          <w:t>c</w:t>
        </w:r>
        <w:r w:rsidRPr="00EE270F">
          <w:rPr>
            <w:b/>
            <w:color w:val="0070C0"/>
            <w:sz w:val="28"/>
            <w:szCs w:val="28"/>
            <w:lang w:val="en-US"/>
          </w:rPr>
          <w:t>s.com</w:t>
        </w:r>
      </w:hyperlink>
      <w:r w:rsidRPr="00EE270F">
        <w:rPr>
          <w:rFonts w:asciiTheme="majorHAnsi" w:hAnsiTheme="majorHAnsi" w:cstheme="majorHAnsi"/>
          <w:b/>
          <w:color w:val="0070C0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color w:val="0070C0"/>
          <w:sz w:val="28"/>
          <w:szCs w:val="28"/>
          <w:lang w:val="en-US"/>
        </w:rPr>
        <w:t>for help if required</w:t>
      </w:r>
    </w:p>
    <w:sectPr w:rsidR="004252E0" w:rsidRPr="004252E0" w:rsidSect="00A5656C">
      <w:headerReference w:type="default" r:id="rId27"/>
      <w:footerReference w:type="default" r:id="rId28"/>
      <w:pgSz w:w="11906" w:h="16838"/>
      <w:pgMar w:top="978" w:right="851" w:bottom="709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3215" w14:textId="77777777" w:rsidR="00BA5DE6" w:rsidRDefault="00BA5DE6" w:rsidP="00B34487">
      <w:pPr>
        <w:spacing w:after="0" w:line="240" w:lineRule="auto"/>
      </w:pPr>
      <w:r>
        <w:separator/>
      </w:r>
    </w:p>
    <w:p w14:paraId="703A2EC9" w14:textId="77777777" w:rsidR="00BA5DE6" w:rsidRDefault="00BA5DE6"/>
  </w:endnote>
  <w:endnote w:type="continuationSeparator" w:id="0">
    <w:p w14:paraId="422C1268" w14:textId="77777777" w:rsidR="00BA5DE6" w:rsidRDefault="00BA5DE6" w:rsidP="00B34487">
      <w:pPr>
        <w:spacing w:after="0" w:line="240" w:lineRule="auto"/>
      </w:pPr>
      <w:r>
        <w:continuationSeparator/>
      </w:r>
    </w:p>
    <w:p w14:paraId="2FCAE937" w14:textId="77777777" w:rsidR="00BA5DE6" w:rsidRDefault="00BA5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4753" w14:textId="4A8A3567" w:rsidR="00BA5DE6" w:rsidRDefault="00365F2D" w:rsidP="00AE6B47">
    <w:pPr>
      <w:pStyle w:val="Footer"/>
    </w:pPr>
    <w:sdt>
      <w:sdtPr>
        <w:id w:val="-1165777147"/>
        <w:docPartObj>
          <w:docPartGallery w:val="Page Numbers (Bottom of Page)"/>
          <w:docPartUnique/>
        </w:docPartObj>
      </w:sdtPr>
      <w:sdtEndPr/>
      <w:sdtContent>
        <w:sdt>
          <w:sdtPr>
            <w:id w:val="-881707007"/>
            <w:docPartObj>
              <w:docPartGallery w:val="Page Numbers (Top of Page)"/>
              <w:docPartUnique/>
            </w:docPartObj>
          </w:sdtPr>
          <w:sdtEndPr/>
          <w:sdtContent>
            <w:r w:rsidR="002828E0">
              <w:rPr>
                <w:lang w:val="en-GB"/>
              </w:rPr>
              <w:t xml:space="preserve">PCS2059 Issue </w:t>
            </w:r>
            <w:r>
              <w:rPr>
                <w:lang w:val="en-GB"/>
              </w:rPr>
              <w:t>3</w:t>
            </w:r>
            <w:r w:rsidR="00BA5DE6">
              <w:rPr>
                <w:lang w:val="en-GB"/>
              </w:rPr>
              <w:t xml:space="preserve">   Supplier Export Control Classification Form</w:t>
            </w:r>
            <w:r w:rsidR="00BA5DE6">
              <w:rPr>
                <w:lang w:val="en-GB"/>
              </w:rPr>
              <w:tab/>
              <w:t xml:space="preserve"> </w:t>
            </w:r>
            <w:r w:rsidR="00BA5DE6">
              <w:t xml:space="preserve">Page </w:t>
            </w:r>
            <w:r w:rsidR="00BA5DE6">
              <w:rPr>
                <w:b/>
                <w:bCs/>
                <w:sz w:val="24"/>
                <w:szCs w:val="24"/>
              </w:rPr>
              <w:fldChar w:fldCharType="begin"/>
            </w:r>
            <w:r w:rsidR="00BA5DE6">
              <w:rPr>
                <w:b/>
                <w:bCs/>
              </w:rPr>
              <w:instrText xml:space="preserve"> PAGE </w:instrText>
            </w:r>
            <w:r w:rsidR="00BA5D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A5DE6">
              <w:rPr>
                <w:b/>
                <w:bCs/>
                <w:sz w:val="24"/>
                <w:szCs w:val="24"/>
              </w:rPr>
              <w:fldChar w:fldCharType="end"/>
            </w:r>
            <w:r w:rsidR="00BA5DE6">
              <w:t xml:space="preserve"> of </w:t>
            </w:r>
            <w:r w:rsidR="00BA5DE6">
              <w:rPr>
                <w:b/>
                <w:bCs/>
                <w:sz w:val="24"/>
                <w:szCs w:val="24"/>
              </w:rPr>
              <w:fldChar w:fldCharType="begin"/>
            </w:r>
            <w:r w:rsidR="00BA5DE6">
              <w:rPr>
                <w:b/>
                <w:bCs/>
              </w:rPr>
              <w:instrText xml:space="preserve"> NUMPAGES  </w:instrText>
            </w:r>
            <w:r w:rsidR="00BA5DE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BA5DE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73A5" w14:textId="77777777" w:rsidR="00BA5DE6" w:rsidRDefault="00BA5DE6" w:rsidP="00B34487">
      <w:pPr>
        <w:spacing w:after="0" w:line="240" w:lineRule="auto"/>
      </w:pPr>
      <w:r>
        <w:separator/>
      </w:r>
    </w:p>
    <w:p w14:paraId="34304FB1" w14:textId="77777777" w:rsidR="00BA5DE6" w:rsidRDefault="00BA5DE6"/>
  </w:footnote>
  <w:footnote w:type="continuationSeparator" w:id="0">
    <w:p w14:paraId="65544416" w14:textId="77777777" w:rsidR="00BA5DE6" w:rsidRDefault="00BA5DE6" w:rsidP="00B34487">
      <w:pPr>
        <w:spacing w:after="0" w:line="240" w:lineRule="auto"/>
      </w:pPr>
      <w:r>
        <w:continuationSeparator/>
      </w:r>
    </w:p>
    <w:p w14:paraId="6CC4E37F" w14:textId="77777777" w:rsidR="00BA5DE6" w:rsidRDefault="00BA5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6382" w14:textId="0282515F" w:rsidR="00BA5DE6" w:rsidRPr="0075395D" w:rsidRDefault="00BA5DE6" w:rsidP="00FB1A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5E6BF0"/>
    <w:lvl w:ilvl="0">
      <w:numFmt w:val="decimal"/>
      <w:pStyle w:val="11tablesquarebullet"/>
      <w:lvlText w:val="*"/>
      <w:lvlJc w:val="left"/>
    </w:lvl>
  </w:abstractNum>
  <w:abstractNum w:abstractNumId="1" w15:restartNumberingAfterBreak="0">
    <w:nsid w:val="00CE09C2"/>
    <w:multiLevelType w:val="hybridMultilevel"/>
    <w:tmpl w:val="38100848"/>
    <w:lvl w:ilvl="0" w:tplc="E9FADA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256885"/>
      </w:rPr>
    </w:lvl>
    <w:lvl w:ilvl="1" w:tplc="FBB01236">
      <w:start w:val="1"/>
      <w:numFmt w:val="lowerLetter"/>
      <w:pStyle w:val="berschrift3A"/>
      <w:lvlText w:val="%2."/>
      <w:lvlJc w:val="left"/>
      <w:pPr>
        <w:ind w:left="1440" w:hanging="360"/>
      </w:pPr>
      <w:rPr>
        <w:rFonts w:hint="default"/>
        <w:color w:val="0085AD" w:themeColor="accen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B1D19"/>
    <w:multiLevelType w:val="hybridMultilevel"/>
    <w:tmpl w:val="2F428394"/>
    <w:lvl w:ilvl="0" w:tplc="E9FADA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256885"/>
      </w:rPr>
    </w:lvl>
    <w:lvl w:ilvl="1" w:tplc="41025E56">
      <w:start w:val="1"/>
      <w:numFmt w:val="decimal"/>
      <w:pStyle w:val="berschrift31"/>
      <w:lvlText w:val="%2."/>
      <w:lvlJc w:val="left"/>
      <w:pPr>
        <w:ind w:left="1440" w:hanging="360"/>
      </w:pPr>
      <w:rPr>
        <w:rFonts w:hint="default"/>
        <w:color w:val="0085AD" w:themeColor="accen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F3597"/>
    <w:multiLevelType w:val="hybridMultilevel"/>
    <w:tmpl w:val="A88478EC"/>
    <w:lvl w:ilvl="0" w:tplc="767865FA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2F"/>
    <w:multiLevelType w:val="hybridMultilevel"/>
    <w:tmpl w:val="1776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2DF"/>
    <w:multiLevelType w:val="hybridMultilevel"/>
    <w:tmpl w:val="F1120A94"/>
    <w:lvl w:ilvl="0" w:tplc="E5DCEFC6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  <w:color w:val="0085AD" w:themeColor="accent1"/>
      </w:rPr>
    </w:lvl>
    <w:lvl w:ilvl="1" w:tplc="4F2CDE44">
      <w:start w:val="1"/>
      <w:numFmt w:val="upperLetter"/>
      <w:lvlText w:val="%2."/>
      <w:lvlJc w:val="left"/>
      <w:pPr>
        <w:ind w:left="1440" w:hanging="360"/>
      </w:pPr>
      <w:rPr>
        <w:rFonts w:asciiTheme="majorHAnsi" w:hAnsiTheme="majorHAnsi" w:cstheme="majorHAnsi" w:hint="default"/>
        <w:color w:val="B2B2B2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F9D"/>
    <w:multiLevelType w:val="hybridMultilevel"/>
    <w:tmpl w:val="D078014E"/>
    <w:lvl w:ilvl="0" w:tplc="651652E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8019F"/>
    <w:multiLevelType w:val="hybridMultilevel"/>
    <w:tmpl w:val="9334D19E"/>
    <w:lvl w:ilvl="0" w:tplc="E9FADA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256885"/>
      </w:rPr>
    </w:lvl>
    <w:lvl w:ilvl="1" w:tplc="432201B2">
      <w:start w:val="1"/>
      <w:numFmt w:val="decimal"/>
      <w:pStyle w:val="berschrift3A1"/>
      <w:lvlText w:val="C %2."/>
      <w:lvlJc w:val="left"/>
      <w:pPr>
        <w:ind w:left="1440" w:hanging="360"/>
      </w:pPr>
      <w:rPr>
        <w:rFonts w:asciiTheme="majorHAnsi" w:hAnsiTheme="majorHAnsi" w:cstheme="majorHAnsi" w:hint="default"/>
        <w:b/>
        <w:i w:val="0"/>
        <w:color w:val="0085AD" w:themeColor="accent1"/>
        <w:sz w:val="20"/>
        <w:szCs w:val="24"/>
        <w:u w:color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997"/>
    <w:multiLevelType w:val="hybridMultilevel"/>
    <w:tmpl w:val="A74CAD10"/>
    <w:lvl w:ilvl="0" w:tplc="E3A84D5E">
      <w:start w:val="1"/>
      <w:numFmt w:val="decimal"/>
      <w:pStyle w:val="berschriftAnnex"/>
      <w:lvlText w:val="A %1."/>
      <w:lvlJc w:val="left"/>
      <w:pPr>
        <w:ind w:left="360" w:hanging="360"/>
      </w:pPr>
      <w:rPr>
        <w:rFonts w:asciiTheme="majorHAnsi" w:hAnsiTheme="majorHAnsi" w:cstheme="majorHAnsi" w:hint="default"/>
        <w:b/>
        <w:i w:val="0"/>
        <w:color w:val="0085AD" w:themeColor="accent1"/>
        <w:sz w:val="24"/>
        <w:szCs w:val="24"/>
        <w:u w:color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B418F"/>
    <w:multiLevelType w:val="hybridMultilevel"/>
    <w:tmpl w:val="404C2BB0"/>
    <w:lvl w:ilvl="0" w:tplc="8774E074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DE85AB3"/>
    <w:multiLevelType w:val="hybridMultilevel"/>
    <w:tmpl w:val="8D98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55E4"/>
    <w:multiLevelType w:val="hybridMultilevel"/>
    <w:tmpl w:val="A3E4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0ACB"/>
    <w:multiLevelType w:val="hybridMultilevel"/>
    <w:tmpl w:val="0DA24306"/>
    <w:lvl w:ilvl="0" w:tplc="20060BF4">
      <w:start w:val="1"/>
      <w:numFmt w:val="lowerLetter"/>
      <w:lvlText w:val="%1.)"/>
      <w:lvlJc w:val="left"/>
      <w:pPr>
        <w:ind w:left="750" w:hanging="360"/>
      </w:pPr>
      <w:rPr>
        <w:rFonts w:eastAsiaTheme="minorEastAsia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4AC51DA2"/>
    <w:multiLevelType w:val="hybridMultilevel"/>
    <w:tmpl w:val="CCEA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C5D49"/>
    <w:multiLevelType w:val="multilevel"/>
    <w:tmpl w:val="75DE54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884330"/>
    <w:multiLevelType w:val="hybridMultilevel"/>
    <w:tmpl w:val="0E68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41273"/>
    <w:multiLevelType w:val="hybridMultilevel"/>
    <w:tmpl w:val="6E3EB5A8"/>
    <w:lvl w:ilvl="0" w:tplc="A524E2E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85A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01726"/>
    <w:multiLevelType w:val="hybridMultilevel"/>
    <w:tmpl w:val="674C6A64"/>
    <w:lvl w:ilvl="0" w:tplc="F07EC8F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6084"/>
    <w:multiLevelType w:val="hybridMultilevel"/>
    <w:tmpl w:val="6C4E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9297E"/>
    <w:multiLevelType w:val="hybridMultilevel"/>
    <w:tmpl w:val="D5AE0E50"/>
    <w:lvl w:ilvl="0" w:tplc="A27614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0"/>
    <w:lvlOverride w:ilvl="0">
      <w:lvl w:ilvl="0">
        <w:start w:val="1"/>
        <w:numFmt w:val="bullet"/>
        <w:pStyle w:val="11tablesquarebullet"/>
        <w:lvlText w:val="■"/>
        <w:lvlJc w:val="left"/>
        <w:pPr>
          <w:tabs>
            <w:tab w:val="num" w:pos="288"/>
          </w:tabs>
          <w:ind w:left="288" w:hanging="288"/>
        </w:pPr>
        <w:rPr>
          <w:rFonts w:ascii="Times New Roman" w:hAnsi="Times New Roman" w:cs="Times New Roman" w:hint="default"/>
          <w:color w:val="auto"/>
          <w:sz w:val="24"/>
        </w:rPr>
      </w:lvl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7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8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>
      <o:colormru v:ext="edit" colors="#e4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7D"/>
    <w:rsid w:val="000028F0"/>
    <w:rsid w:val="00011073"/>
    <w:rsid w:val="000132DA"/>
    <w:rsid w:val="000133C2"/>
    <w:rsid w:val="000210BC"/>
    <w:rsid w:val="00026650"/>
    <w:rsid w:val="0003203A"/>
    <w:rsid w:val="000329E0"/>
    <w:rsid w:val="000341ED"/>
    <w:rsid w:val="00045663"/>
    <w:rsid w:val="00047573"/>
    <w:rsid w:val="00047C45"/>
    <w:rsid w:val="000505DD"/>
    <w:rsid w:val="00065E2C"/>
    <w:rsid w:val="00067933"/>
    <w:rsid w:val="00067A19"/>
    <w:rsid w:val="00070916"/>
    <w:rsid w:val="00070D6D"/>
    <w:rsid w:val="000768F6"/>
    <w:rsid w:val="00076E0C"/>
    <w:rsid w:val="00083FB2"/>
    <w:rsid w:val="0008550E"/>
    <w:rsid w:val="00087854"/>
    <w:rsid w:val="00095C9F"/>
    <w:rsid w:val="000A5C77"/>
    <w:rsid w:val="000A688F"/>
    <w:rsid w:val="000B1B01"/>
    <w:rsid w:val="000B7AAC"/>
    <w:rsid w:val="000C02C8"/>
    <w:rsid w:val="000C10F5"/>
    <w:rsid w:val="000C40B3"/>
    <w:rsid w:val="000C5AC3"/>
    <w:rsid w:val="000C5C35"/>
    <w:rsid w:val="000C5E29"/>
    <w:rsid w:val="000C6995"/>
    <w:rsid w:val="000D7219"/>
    <w:rsid w:val="000E1321"/>
    <w:rsid w:val="000E539E"/>
    <w:rsid w:val="000E7A79"/>
    <w:rsid w:val="000F2680"/>
    <w:rsid w:val="001075EB"/>
    <w:rsid w:val="0010798F"/>
    <w:rsid w:val="0011117D"/>
    <w:rsid w:val="001173C4"/>
    <w:rsid w:val="00121FE0"/>
    <w:rsid w:val="00130D01"/>
    <w:rsid w:val="00136B31"/>
    <w:rsid w:val="00146AB4"/>
    <w:rsid w:val="00156E1A"/>
    <w:rsid w:val="001612AD"/>
    <w:rsid w:val="001612E7"/>
    <w:rsid w:val="00163847"/>
    <w:rsid w:val="00170A9E"/>
    <w:rsid w:val="001735C3"/>
    <w:rsid w:val="00175B5A"/>
    <w:rsid w:val="001765B2"/>
    <w:rsid w:val="00177807"/>
    <w:rsid w:val="00182402"/>
    <w:rsid w:val="0018378E"/>
    <w:rsid w:val="0018540F"/>
    <w:rsid w:val="00191FE4"/>
    <w:rsid w:val="001951AD"/>
    <w:rsid w:val="001A0343"/>
    <w:rsid w:val="001A1D21"/>
    <w:rsid w:val="001C03D7"/>
    <w:rsid w:val="001C46D0"/>
    <w:rsid w:val="001D1F21"/>
    <w:rsid w:val="001D55E1"/>
    <w:rsid w:val="001E2D7B"/>
    <w:rsid w:val="001E58C6"/>
    <w:rsid w:val="001F134F"/>
    <w:rsid w:val="001F3F5F"/>
    <w:rsid w:val="001F5FB2"/>
    <w:rsid w:val="00201BC2"/>
    <w:rsid w:val="00202595"/>
    <w:rsid w:val="00211D83"/>
    <w:rsid w:val="002133C3"/>
    <w:rsid w:val="00221669"/>
    <w:rsid w:val="00222294"/>
    <w:rsid w:val="0023291B"/>
    <w:rsid w:val="00236256"/>
    <w:rsid w:val="0023761F"/>
    <w:rsid w:val="00244A3D"/>
    <w:rsid w:val="002457BC"/>
    <w:rsid w:val="0026513F"/>
    <w:rsid w:val="00265F45"/>
    <w:rsid w:val="002828E0"/>
    <w:rsid w:val="00286F41"/>
    <w:rsid w:val="00290838"/>
    <w:rsid w:val="00291141"/>
    <w:rsid w:val="002947E5"/>
    <w:rsid w:val="002A2C6C"/>
    <w:rsid w:val="002A3005"/>
    <w:rsid w:val="002B1915"/>
    <w:rsid w:val="002B437E"/>
    <w:rsid w:val="002B5B92"/>
    <w:rsid w:val="002B676C"/>
    <w:rsid w:val="002B7A7B"/>
    <w:rsid w:val="002C39D9"/>
    <w:rsid w:val="002C4E06"/>
    <w:rsid w:val="002C6F47"/>
    <w:rsid w:val="002D6B8E"/>
    <w:rsid w:val="002D7F53"/>
    <w:rsid w:val="00300062"/>
    <w:rsid w:val="003012E5"/>
    <w:rsid w:val="0031437D"/>
    <w:rsid w:val="00323709"/>
    <w:rsid w:val="003251E5"/>
    <w:rsid w:val="003301D5"/>
    <w:rsid w:val="00334991"/>
    <w:rsid w:val="00345BEE"/>
    <w:rsid w:val="00345E01"/>
    <w:rsid w:val="003466E8"/>
    <w:rsid w:val="00353E94"/>
    <w:rsid w:val="00354721"/>
    <w:rsid w:val="003649E0"/>
    <w:rsid w:val="00364CF9"/>
    <w:rsid w:val="00364D97"/>
    <w:rsid w:val="00365F2D"/>
    <w:rsid w:val="00366D95"/>
    <w:rsid w:val="00390B74"/>
    <w:rsid w:val="00391733"/>
    <w:rsid w:val="0039337F"/>
    <w:rsid w:val="0039552A"/>
    <w:rsid w:val="003A3D79"/>
    <w:rsid w:val="003B0954"/>
    <w:rsid w:val="003B2236"/>
    <w:rsid w:val="003B5973"/>
    <w:rsid w:val="003B6D98"/>
    <w:rsid w:val="003B70F6"/>
    <w:rsid w:val="003C431D"/>
    <w:rsid w:val="003D4BF2"/>
    <w:rsid w:val="003E35B1"/>
    <w:rsid w:val="003E3882"/>
    <w:rsid w:val="003E4538"/>
    <w:rsid w:val="003F21CE"/>
    <w:rsid w:val="00403ADF"/>
    <w:rsid w:val="004074D1"/>
    <w:rsid w:val="00413727"/>
    <w:rsid w:val="00416BDA"/>
    <w:rsid w:val="00420F3A"/>
    <w:rsid w:val="00423356"/>
    <w:rsid w:val="00423657"/>
    <w:rsid w:val="004242A1"/>
    <w:rsid w:val="004252E0"/>
    <w:rsid w:val="00440537"/>
    <w:rsid w:val="00443970"/>
    <w:rsid w:val="00444955"/>
    <w:rsid w:val="0044575C"/>
    <w:rsid w:val="00446949"/>
    <w:rsid w:val="004469F9"/>
    <w:rsid w:val="004539A4"/>
    <w:rsid w:val="00456BC4"/>
    <w:rsid w:val="004624DF"/>
    <w:rsid w:val="004667A3"/>
    <w:rsid w:val="00470956"/>
    <w:rsid w:val="00486C06"/>
    <w:rsid w:val="004878C0"/>
    <w:rsid w:val="00495509"/>
    <w:rsid w:val="0049769F"/>
    <w:rsid w:val="004A17F2"/>
    <w:rsid w:val="004A4EDD"/>
    <w:rsid w:val="004C17F6"/>
    <w:rsid w:val="004C6946"/>
    <w:rsid w:val="004D1E71"/>
    <w:rsid w:val="004D7A38"/>
    <w:rsid w:val="004E04DB"/>
    <w:rsid w:val="004E132F"/>
    <w:rsid w:val="004E5E12"/>
    <w:rsid w:val="004F2F18"/>
    <w:rsid w:val="004F2FA5"/>
    <w:rsid w:val="004F7C78"/>
    <w:rsid w:val="00502C8F"/>
    <w:rsid w:val="00513021"/>
    <w:rsid w:val="00516BD9"/>
    <w:rsid w:val="00517378"/>
    <w:rsid w:val="00520D22"/>
    <w:rsid w:val="00524E8F"/>
    <w:rsid w:val="00534904"/>
    <w:rsid w:val="00541166"/>
    <w:rsid w:val="005544FE"/>
    <w:rsid w:val="005546B1"/>
    <w:rsid w:val="00562E5E"/>
    <w:rsid w:val="00563767"/>
    <w:rsid w:val="00565E43"/>
    <w:rsid w:val="00587E76"/>
    <w:rsid w:val="00596244"/>
    <w:rsid w:val="005A37C4"/>
    <w:rsid w:val="005A45F8"/>
    <w:rsid w:val="005B78C0"/>
    <w:rsid w:val="005C12C1"/>
    <w:rsid w:val="005D102F"/>
    <w:rsid w:val="005D16C9"/>
    <w:rsid w:val="005F0102"/>
    <w:rsid w:val="005F03E0"/>
    <w:rsid w:val="005F4DE3"/>
    <w:rsid w:val="0060692E"/>
    <w:rsid w:val="0061369F"/>
    <w:rsid w:val="0062583A"/>
    <w:rsid w:val="00625B9C"/>
    <w:rsid w:val="0063431C"/>
    <w:rsid w:val="00637E90"/>
    <w:rsid w:val="00643ECF"/>
    <w:rsid w:val="00646C3D"/>
    <w:rsid w:val="006502B7"/>
    <w:rsid w:val="006531E5"/>
    <w:rsid w:val="00657E60"/>
    <w:rsid w:val="006665AB"/>
    <w:rsid w:val="006677A1"/>
    <w:rsid w:val="006707E5"/>
    <w:rsid w:val="00676111"/>
    <w:rsid w:val="0068703A"/>
    <w:rsid w:val="006971F1"/>
    <w:rsid w:val="006A2A8A"/>
    <w:rsid w:val="006A58A7"/>
    <w:rsid w:val="006B7F8C"/>
    <w:rsid w:val="006C0885"/>
    <w:rsid w:val="006C6C2D"/>
    <w:rsid w:val="006C75AB"/>
    <w:rsid w:val="006D0AA5"/>
    <w:rsid w:val="006D1B63"/>
    <w:rsid w:val="006D25F2"/>
    <w:rsid w:val="006D4067"/>
    <w:rsid w:val="006E28AE"/>
    <w:rsid w:val="006E424A"/>
    <w:rsid w:val="006E48FD"/>
    <w:rsid w:val="006F31EE"/>
    <w:rsid w:val="00712561"/>
    <w:rsid w:val="0071304B"/>
    <w:rsid w:val="00722FBE"/>
    <w:rsid w:val="00723D37"/>
    <w:rsid w:val="00723EC3"/>
    <w:rsid w:val="007246DA"/>
    <w:rsid w:val="00731579"/>
    <w:rsid w:val="007449FA"/>
    <w:rsid w:val="0075395D"/>
    <w:rsid w:val="00754996"/>
    <w:rsid w:val="007710CF"/>
    <w:rsid w:val="00783533"/>
    <w:rsid w:val="00785AF7"/>
    <w:rsid w:val="00785D8E"/>
    <w:rsid w:val="00790EC3"/>
    <w:rsid w:val="007B31C7"/>
    <w:rsid w:val="007B6561"/>
    <w:rsid w:val="007B7084"/>
    <w:rsid w:val="007C7667"/>
    <w:rsid w:val="007C7DBC"/>
    <w:rsid w:val="007D0DFF"/>
    <w:rsid w:val="007D6F35"/>
    <w:rsid w:val="007E2174"/>
    <w:rsid w:val="007E25D6"/>
    <w:rsid w:val="007E481A"/>
    <w:rsid w:val="007E7607"/>
    <w:rsid w:val="007F1ED4"/>
    <w:rsid w:val="007F3013"/>
    <w:rsid w:val="00800CD4"/>
    <w:rsid w:val="0080360F"/>
    <w:rsid w:val="0080558E"/>
    <w:rsid w:val="008206C6"/>
    <w:rsid w:val="0082216D"/>
    <w:rsid w:val="00842381"/>
    <w:rsid w:val="00842DAA"/>
    <w:rsid w:val="00844517"/>
    <w:rsid w:val="0085003C"/>
    <w:rsid w:val="0085632C"/>
    <w:rsid w:val="00856D74"/>
    <w:rsid w:val="008606F0"/>
    <w:rsid w:val="00871726"/>
    <w:rsid w:val="00871C63"/>
    <w:rsid w:val="00877902"/>
    <w:rsid w:val="00881642"/>
    <w:rsid w:val="00882D1B"/>
    <w:rsid w:val="00887DD0"/>
    <w:rsid w:val="00890579"/>
    <w:rsid w:val="00891B39"/>
    <w:rsid w:val="0089318E"/>
    <w:rsid w:val="00895271"/>
    <w:rsid w:val="008A72DB"/>
    <w:rsid w:val="008B1C5C"/>
    <w:rsid w:val="008B2D22"/>
    <w:rsid w:val="008B5DD4"/>
    <w:rsid w:val="008B5F59"/>
    <w:rsid w:val="008B781B"/>
    <w:rsid w:val="008C1747"/>
    <w:rsid w:val="008D322F"/>
    <w:rsid w:val="008E4CBD"/>
    <w:rsid w:val="008E75DB"/>
    <w:rsid w:val="008F183D"/>
    <w:rsid w:val="008F4030"/>
    <w:rsid w:val="008F73A9"/>
    <w:rsid w:val="009001DD"/>
    <w:rsid w:val="009015D6"/>
    <w:rsid w:val="00907C81"/>
    <w:rsid w:val="00911422"/>
    <w:rsid w:val="00930FF2"/>
    <w:rsid w:val="00931002"/>
    <w:rsid w:val="00933148"/>
    <w:rsid w:val="00951897"/>
    <w:rsid w:val="00952763"/>
    <w:rsid w:val="00966A25"/>
    <w:rsid w:val="00967DDF"/>
    <w:rsid w:val="00973B71"/>
    <w:rsid w:val="00973E69"/>
    <w:rsid w:val="00976C83"/>
    <w:rsid w:val="009779E5"/>
    <w:rsid w:val="00980198"/>
    <w:rsid w:val="00980C6F"/>
    <w:rsid w:val="00984F99"/>
    <w:rsid w:val="00986978"/>
    <w:rsid w:val="00995F50"/>
    <w:rsid w:val="009A0C2B"/>
    <w:rsid w:val="009A72D7"/>
    <w:rsid w:val="009B106E"/>
    <w:rsid w:val="009B7A7A"/>
    <w:rsid w:val="009C4A3D"/>
    <w:rsid w:val="009C7998"/>
    <w:rsid w:val="009D47AE"/>
    <w:rsid w:val="009D672A"/>
    <w:rsid w:val="009E3AFF"/>
    <w:rsid w:val="00A061BE"/>
    <w:rsid w:val="00A07219"/>
    <w:rsid w:val="00A10B64"/>
    <w:rsid w:val="00A16FE2"/>
    <w:rsid w:val="00A2000E"/>
    <w:rsid w:val="00A267A4"/>
    <w:rsid w:val="00A2780F"/>
    <w:rsid w:val="00A32B48"/>
    <w:rsid w:val="00A3701B"/>
    <w:rsid w:val="00A4129D"/>
    <w:rsid w:val="00A42198"/>
    <w:rsid w:val="00A430F4"/>
    <w:rsid w:val="00A540B4"/>
    <w:rsid w:val="00A5656C"/>
    <w:rsid w:val="00A635CA"/>
    <w:rsid w:val="00A70FEC"/>
    <w:rsid w:val="00A718B6"/>
    <w:rsid w:val="00A7576F"/>
    <w:rsid w:val="00A86A6C"/>
    <w:rsid w:val="00A942C6"/>
    <w:rsid w:val="00A97421"/>
    <w:rsid w:val="00AA3557"/>
    <w:rsid w:val="00AA42A8"/>
    <w:rsid w:val="00AA6D1F"/>
    <w:rsid w:val="00AA78AE"/>
    <w:rsid w:val="00AB17F6"/>
    <w:rsid w:val="00AB69E7"/>
    <w:rsid w:val="00AC1881"/>
    <w:rsid w:val="00AC5E45"/>
    <w:rsid w:val="00AD02AE"/>
    <w:rsid w:val="00AD4ACE"/>
    <w:rsid w:val="00AE06AE"/>
    <w:rsid w:val="00AE37B4"/>
    <w:rsid w:val="00AE4B1A"/>
    <w:rsid w:val="00AE6B47"/>
    <w:rsid w:val="00AF4504"/>
    <w:rsid w:val="00B01DA9"/>
    <w:rsid w:val="00B01FBC"/>
    <w:rsid w:val="00B03462"/>
    <w:rsid w:val="00B0718C"/>
    <w:rsid w:val="00B108B6"/>
    <w:rsid w:val="00B12515"/>
    <w:rsid w:val="00B137CE"/>
    <w:rsid w:val="00B1572F"/>
    <w:rsid w:val="00B164D3"/>
    <w:rsid w:val="00B17DFF"/>
    <w:rsid w:val="00B22CCE"/>
    <w:rsid w:val="00B34487"/>
    <w:rsid w:val="00B37A1D"/>
    <w:rsid w:val="00B501D5"/>
    <w:rsid w:val="00B630FB"/>
    <w:rsid w:val="00B631DA"/>
    <w:rsid w:val="00B67A58"/>
    <w:rsid w:val="00B72606"/>
    <w:rsid w:val="00B77597"/>
    <w:rsid w:val="00B81042"/>
    <w:rsid w:val="00B863A1"/>
    <w:rsid w:val="00BA0D8D"/>
    <w:rsid w:val="00BA5DE6"/>
    <w:rsid w:val="00BA676B"/>
    <w:rsid w:val="00BA767B"/>
    <w:rsid w:val="00BA7928"/>
    <w:rsid w:val="00BA7E72"/>
    <w:rsid w:val="00BB0647"/>
    <w:rsid w:val="00BC43A2"/>
    <w:rsid w:val="00BD2DB7"/>
    <w:rsid w:val="00BF16A4"/>
    <w:rsid w:val="00BF340A"/>
    <w:rsid w:val="00C03EB7"/>
    <w:rsid w:val="00C055BA"/>
    <w:rsid w:val="00C056A9"/>
    <w:rsid w:val="00C061CF"/>
    <w:rsid w:val="00C2463F"/>
    <w:rsid w:val="00C2477E"/>
    <w:rsid w:val="00C26B65"/>
    <w:rsid w:val="00C5603D"/>
    <w:rsid w:val="00C61777"/>
    <w:rsid w:val="00C75FAE"/>
    <w:rsid w:val="00C8058C"/>
    <w:rsid w:val="00CA3691"/>
    <w:rsid w:val="00CA4C21"/>
    <w:rsid w:val="00CC2D23"/>
    <w:rsid w:val="00CC30DD"/>
    <w:rsid w:val="00CD2BDE"/>
    <w:rsid w:val="00CE796A"/>
    <w:rsid w:val="00CF3696"/>
    <w:rsid w:val="00CF59D3"/>
    <w:rsid w:val="00CF5B14"/>
    <w:rsid w:val="00CF5D45"/>
    <w:rsid w:val="00CF6C90"/>
    <w:rsid w:val="00D02697"/>
    <w:rsid w:val="00D0436D"/>
    <w:rsid w:val="00D05561"/>
    <w:rsid w:val="00D12E8D"/>
    <w:rsid w:val="00D20B63"/>
    <w:rsid w:val="00D37284"/>
    <w:rsid w:val="00D3793B"/>
    <w:rsid w:val="00D37978"/>
    <w:rsid w:val="00D42C8D"/>
    <w:rsid w:val="00D4415D"/>
    <w:rsid w:val="00D47388"/>
    <w:rsid w:val="00D5432B"/>
    <w:rsid w:val="00D61327"/>
    <w:rsid w:val="00D62778"/>
    <w:rsid w:val="00D7544E"/>
    <w:rsid w:val="00D81BD2"/>
    <w:rsid w:val="00D93C93"/>
    <w:rsid w:val="00D94F90"/>
    <w:rsid w:val="00D958EF"/>
    <w:rsid w:val="00DC0BE1"/>
    <w:rsid w:val="00DC0DB8"/>
    <w:rsid w:val="00DC0EC4"/>
    <w:rsid w:val="00DC2E08"/>
    <w:rsid w:val="00DD1A58"/>
    <w:rsid w:val="00DE34AF"/>
    <w:rsid w:val="00E02D69"/>
    <w:rsid w:val="00E115AF"/>
    <w:rsid w:val="00E143E4"/>
    <w:rsid w:val="00E157BF"/>
    <w:rsid w:val="00E174E4"/>
    <w:rsid w:val="00E231CC"/>
    <w:rsid w:val="00E35D65"/>
    <w:rsid w:val="00E37646"/>
    <w:rsid w:val="00E37F33"/>
    <w:rsid w:val="00E51B73"/>
    <w:rsid w:val="00E67D4E"/>
    <w:rsid w:val="00E720A2"/>
    <w:rsid w:val="00E7718C"/>
    <w:rsid w:val="00E82E7F"/>
    <w:rsid w:val="00E90074"/>
    <w:rsid w:val="00E90C7E"/>
    <w:rsid w:val="00EA4087"/>
    <w:rsid w:val="00EA43F4"/>
    <w:rsid w:val="00EA625A"/>
    <w:rsid w:val="00EA6EF3"/>
    <w:rsid w:val="00EA7127"/>
    <w:rsid w:val="00EB0511"/>
    <w:rsid w:val="00EB3B00"/>
    <w:rsid w:val="00EB7903"/>
    <w:rsid w:val="00EC24B7"/>
    <w:rsid w:val="00EC7714"/>
    <w:rsid w:val="00ED4038"/>
    <w:rsid w:val="00ED5582"/>
    <w:rsid w:val="00EE0E0B"/>
    <w:rsid w:val="00EE1661"/>
    <w:rsid w:val="00EE22AC"/>
    <w:rsid w:val="00EE270F"/>
    <w:rsid w:val="00EE5622"/>
    <w:rsid w:val="00EE6A85"/>
    <w:rsid w:val="00EF210F"/>
    <w:rsid w:val="00EF2F86"/>
    <w:rsid w:val="00F00E94"/>
    <w:rsid w:val="00F02EC3"/>
    <w:rsid w:val="00F06680"/>
    <w:rsid w:val="00F1427B"/>
    <w:rsid w:val="00F205C1"/>
    <w:rsid w:val="00F27370"/>
    <w:rsid w:val="00F32763"/>
    <w:rsid w:val="00F43F17"/>
    <w:rsid w:val="00F45CFC"/>
    <w:rsid w:val="00F55C7A"/>
    <w:rsid w:val="00F56303"/>
    <w:rsid w:val="00F65D92"/>
    <w:rsid w:val="00F7049F"/>
    <w:rsid w:val="00F71808"/>
    <w:rsid w:val="00F726E2"/>
    <w:rsid w:val="00F75533"/>
    <w:rsid w:val="00F75857"/>
    <w:rsid w:val="00F75AE8"/>
    <w:rsid w:val="00F76FC8"/>
    <w:rsid w:val="00F77810"/>
    <w:rsid w:val="00F77DAB"/>
    <w:rsid w:val="00F878AB"/>
    <w:rsid w:val="00FA0A6A"/>
    <w:rsid w:val="00FB1AB2"/>
    <w:rsid w:val="00FB4A56"/>
    <w:rsid w:val="00FC068D"/>
    <w:rsid w:val="00FC5927"/>
    <w:rsid w:val="00FC615D"/>
    <w:rsid w:val="00FD16C6"/>
    <w:rsid w:val="00FD2A66"/>
    <w:rsid w:val="00FD6047"/>
    <w:rsid w:val="00FD6676"/>
    <w:rsid w:val="00FE39CB"/>
    <w:rsid w:val="00FE5E73"/>
    <w:rsid w:val="00FE71A5"/>
    <w:rsid w:val="00FF4741"/>
    <w:rsid w:val="00FF48AE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4f3fc"/>
    </o:shapedefaults>
    <o:shapelayout v:ext="edit">
      <o:idmap v:ext="edit" data="1"/>
    </o:shapelayout>
  </w:shapeDefaults>
  <w:decimalSymbol w:val="."/>
  <w:listSeparator w:val=","/>
  <w14:docId w14:val="321A97A7"/>
  <w15:docId w15:val="{6F665DBE-20CD-4FC4-B412-C51156C7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6F"/>
    <w:rPr>
      <w:color w:val="000000" w:themeColor="text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F50"/>
    <w:pPr>
      <w:numPr>
        <w:numId w:val="3"/>
      </w:numPr>
      <w:outlineLvl w:val="0"/>
    </w:pPr>
    <w:rPr>
      <w:rFonts w:asciiTheme="majorHAnsi" w:hAnsiTheme="majorHAnsi" w:cstheme="majorHAnsi"/>
      <w:b/>
      <w:caps/>
      <w:color w:val="0085AD" w:themeColor="accent1"/>
      <w:sz w:val="36"/>
      <w:szCs w:val="44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95F50"/>
    <w:pPr>
      <w:numPr>
        <w:ilvl w:val="1"/>
      </w:numPr>
      <w:spacing w:before="360" w:after="60" w:line="240" w:lineRule="auto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012E5"/>
    <w:pPr>
      <w:numPr>
        <w:ilvl w:val="0"/>
        <w:numId w:val="0"/>
      </w:numPr>
      <w:outlineLvl w:val="2"/>
    </w:pPr>
    <w:rPr>
      <w:color w:val="000000" w:themeColor="tex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8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5A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7"/>
  </w:style>
  <w:style w:type="paragraph" w:styleId="Footer">
    <w:name w:val="footer"/>
    <w:basedOn w:val="Normal"/>
    <w:link w:val="FooterChar"/>
    <w:uiPriority w:val="99"/>
    <w:unhideWhenUsed/>
    <w:rsid w:val="009C4A3D"/>
    <w:pPr>
      <w:tabs>
        <w:tab w:val="right" w:pos="9639"/>
      </w:tabs>
      <w:spacing w:line="240" w:lineRule="auto"/>
    </w:pPr>
    <w:rPr>
      <w:color w:val="B2B2B2" w:themeColor="accent4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4A3D"/>
    <w:rPr>
      <w:color w:val="B2B2B2" w:themeColor="accent4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line">
    <w:name w:val="Cover headline"/>
    <w:basedOn w:val="Normal"/>
    <w:qFormat/>
    <w:rsid w:val="00871726"/>
    <w:pPr>
      <w:ind w:left="1764"/>
    </w:pPr>
    <w:rPr>
      <w:rFonts w:ascii="Arial" w:hAnsi="Arial" w:cs="Arial"/>
      <w:color w:val="FFFFFF" w:themeColor="background1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5F50"/>
    <w:rPr>
      <w:rFonts w:asciiTheme="majorHAnsi" w:hAnsiTheme="majorHAnsi" w:cstheme="majorHAnsi"/>
      <w:b/>
      <w:caps/>
      <w:color w:val="0085AD" w:themeColor="accent1"/>
      <w:sz w:val="36"/>
      <w:szCs w:val="44"/>
      <w:lang w:val="en-US"/>
    </w:rPr>
  </w:style>
  <w:style w:type="paragraph" w:customStyle="1" w:styleId="Text">
    <w:name w:val="Text"/>
    <w:basedOn w:val="Normal"/>
    <w:qFormat/>
    <w:rsid w:val="00871726"/>
    <w:pPr>
      <w:spacing w:line="280" w:lineRule="exact"/>
    </w:pPr>
    <w:rPr>
      <w:rFonts w:ascii="ArialMT" w:hAnsi="ArialMT" w:cs="ArialMT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5F50"/>
    <w:rPr>
      <w:rFonts w:asciiTheme="majorHAnsi" w:hAnsiTheme="majorHAnsi" w:cstheme="majorHAnsi"/>
      <w:b/>
      <w:caps/>
      <w:color w:val="0085AD" w:themeColor="accen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12E5"/>
    <w:rPr>
      <w:rFonts w:asciiTheme="majorHAnsi" w:hAnsiTheme="majorHAnsi" w:cstheme="majorHAnsi"/>
      <w:b/>
      <w:caps/>
      <w:color w:val="000000" w:themeColor="text1"/>
      <w:sz w:val="20"/>
      <w:szCs w:val="20"/>
    </w:rPr>
  </w:style>
  <w:style w:type="paragraph" w:customStyle="1" w:styleId="Bullets">
    <w:name w:val="Bullets"/>
    <w:basedOn w:val="Text"/>
    <w:qFormat/>
    <w:rsid w:val="006E424A"/>
    <w:pPr>
      <w:numPr>
        <w:numId w:val="1"/>
      </w:numPr>
      <w:tabs>
        <w:tab w:val="left" w:pos="1560"/>
      </w:tabs>
      <w:spacing w:before="60" w:after="60" w:line="240" w:lineRule="auto"/>
    </w:pPr>
  </w:style>
  <w:style w:type="paragraph" w:customStyle="1" w:styleId="Nummerierung">
    <w:name w:val="Nummerierung"/>
    <w:basedOn w:val="Bullets"/>
    <w:qFormat/>
    <w:rsid w:val="001C46D0"/>
    <w:pPr>
      <w:numPr>
        <w:numId w:val="2"/>
      </w:numPr>
      <w:ind w:left="284" w:hanging="284"/>
    </w:pPr>
  </w:style>
  <w:style w:type="paragraph" w:customStyle="1" w:styleId="39restrictivenote">
    <w:name w:val="39 restrictive note"/>
    <w:basedOn w:val="Normal"/>
    <w:next w:val="Normal"/>
    <w:rsid w:val="009C4A3D"/>
    <w:pPr>
      <w:jc w:val="both"/>
    </w:pPr>
    <w:rPr>
      <w:rFonts w:ascii="Arial" w:eastAsiaTheme="minorEastAsia" w:hAnsi="Arial"/>
      <w:caps/>
      <w:color w:val="595959" w:themeColor="text1" w:themeTint="A6"/>
      <w:sz w:val="20"/>
      <w:szCs w:val="20"/>
    </w:rPr>
  </w:style>
  <w:style w:type="paragraph" w:customStyle="1" w:styleId="berschrift1ohneNummer">
    <w:name w:val="Überschrift 1 ohne Nummer"/>
    <w:basedOn w:val="Heading1"/>
    <w:qFormat/>
    <w:rsid w:val="00995F50"/>
    <w:pPr>
      <w:numPr>
        <w:numId w:val="0"/>
      </w:numPr>
    </w:pPr>
    <w:rPr>
      <w:rFonts w:ascii="ArialMT" w:hAnsi="ArialMT" w:cs="ArialMT"/>
      <w:caps w:val="0"/>
      <w:szCs w:val="36"/>
    </w:rPr>
  </w:style>
  <w:style w:type="paragraph" w:customStyle="1" w:styleId="11tablesquarebullet">
    <w:name w:val="11 table square bullet"/>
    <w:basedOn w:val="Normal"/>
    <w:rsid w:val="007449FA"/>
    <w:pPr>
      <w:numPr>
        <w:numId w:val="4"/>
      </w:numPr>
      <w:tabs>
        <w:tab w:val="clear" w:pos="288"/>
      </w:tabs>
      <w:spacing w:before="120"/>
      <w:ind w:right="142"/>
      <w:jc w:val="both"/>
    </w:pPr>
    <w:rPr>
      <w:rFonts w:eastAsiaTheme="minorEastAsia"/>
      <w:color w:val="595959" w:themeColor="text1" w:themeTint="A6"/>
      <w:sz w:val="24"/>
      <w:szCs w:val="20"/>
    </w:rPr>
  </w:style>
  <w:style w:type="paragraph" w:styleId="ListParagraph">
    <w:name w:val="List Paragraph"/>
    <w:basedOn w:val="Normal"/>
    <w:uiPriority w:val="34"/>
    <w:qFormat/>
    <w:rsid w:val="009A0C2B"/>
    <w:pPr>
      <w:ind w:left="720"/>
      <w:contextualSpacing/>
      <w:jc w:val="both"/>
    </w:pPr>
    <w:rPr>
      <w:rFonts w:eastAsiaTheme="minorEastAsia"/>
      <w:color w:val="595959" w:themeColor="text1" w:themeTint="A6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878AB"/>
    <w:rPr>
      <w:rFonts w:asciiTheme="majorHAnsi" w:eastAsiaTheme="majorEastAsia" w:hAnsiTheme="majorHAnsi" w:cstheme="majorBidi"/>
      <w:b/>
      <w:bCs/>
      <w:i/>
      <w:iCs/>
      <w:color w:val="0085AD" w:themeColor="accent1"/>
    </w:rPr>
  </w:style>
  <w:style w:type="paragraph" w:customStyle="1" w:styleId="berschrift3A">
    <w:name w:val="Überschrift 3 A"/>
    <w:aliases w:val="B,C"/>
    <w:basedOn w:val="Heading3"/>
    <w:qFormat/>
    <w:rsid w:val="003012E5"/>
    <w:pPr>
      <w:numPr>
        <w:ilvl w:val="1"/>
        <w:numId w:val="5"/>
      </w:numPr>
    </w:pPr>
  </w:style>
  <w:style w:type="paragraph" w:customStyle="1" w:styleId="berschrift3A1">
    <w:name w:val="Überschrift 3 A1"/>
    <w:aliases w:val="B1,C1"/>
    <w:basedOn w:val="berschrift3A"/>
    <w:qFormat/>
    <w:rsid w:val="00495509"/>
    <w:pPr>
      <w:numPr>
        <w:numId w:val="6"/>
      </w:numPr>
    </w:pPr>
  </w:style>
  <w:style w:type="paragraph" w:customStyle="1" w:styleId="berschrift31">
    <w:name w:val="Überschrift 3 1"/>
    <w:aliases w:val="2,3"/>
    <w:basedOn w:val="berschrift3A"/>
    <w:qFormat/>
    <w:rsid w:val="00534904"/>
    <w:pPr>
      <w:numPr>
        <w:numId w:val="7"/>
      </w:numPr>
    </w:pPr>
  </w:style>
  <w:style w:type="paragraph" w:customStyle="1" w:styleId="Tableheading">
    <w:name w:val="Table heading"/>
    <w:basedOn w:val="Text"/>
    <w:qFormat/>
    <w:rsid w:val="00980198"/>
    <w:pPr>
      <w:spacing w:before="120"/>
    </w:pPr>
    <w:rPr>
      <w:rFonts w:asciiTheme="majorHAnsi" w:hAnsiTheme="majorHAnsi" w:cstheme="majorHAnsi"/>
      <w:b/>
      <w:color w:val="FFFFFF" w:themeColor="background1"/>
      <w:sz w:val="24"/>
      <w:szCs w:val="24"/>
    </w:rPr>
  </w:style>
  <w:style w:type="paragraph" w:customStyle="1" w:styleId="Tabletext">
    <w:name w:val="Table text"/>
    <w:basedOn w:val="Text"/>
    <w:qFormat/>
    <w:rsid w:val="003E35B1"/>
    <w:pPr>
      <w:spacing w:after="0"/>
    </w:pPr>
    <w:rPr>
      <w:rFonts w:asciiTheme="majorHAnsi" w:hAnsiTheme="majorHAnsi" w:cstheme="majorHAnsi"/>
    </w:rPr>
  </w:style>
  <w:style w:type="paragraph" w:customStyle="1" w:styleId="berschriftAnnex">
    <w:name w:val="Überschrift Annex"/>
    <w:basedOn w:val="Heading2"/>
    <w:qFormat/>
    <w:rsid w:val="005B78C0"/>
    <w:pPr>
      <w:keepNext/>
      <w:numPr>
        <w:ilvl w:val="0"/>
        <w:numId w:val="8"/>
      </w:numPr>
      <w:spacing w:after="80"/>
    </w:pPr>
    <w:rPr>
      <w:color w:val="000000" w:themeColor="text1"/>
    </w:rPr>
  </w:style>
  <w:style w:type="paragraph" w:customStyle="1" w:styleId="Note">
    <w:name w:val="Note"/>
    <w:basedOn w:val="Text"/>
    <w:qFormat/>
    <w:rsid w:val="00FE5E73"/>
    <w:rPr>
      <w:i/>
    </w:rPr>
  </w:style>
  <w:style w:type="paragraph" w:styleId="TOC1">
    <w:name w:val="toc 1"/>
    <w:basedOn w:val="Normal"/>
    <w:next w:val="Normal"/>
    <w:autoRedefine/>
    <w:uiPriority w:val="39"/>
    <w:unhideWhenUsed/>
    <w:rsid w:val="00FE5E73"/>
    <w:pPr>
      <w:spacing w:after="240"/>
    </w:pPr>
    <w:rPr>
      <w:caps/>
      <w:sz w:val="24"/>
    </w:rPr>
  </w:style>
  <w:style w:type="character" w:styleId="Hyperlink">
    <w:name w:val="Hyperlink"/>
    <w:basedOn w:val="DefaultParagraphFont"/>
    <w:unhideWhenUsed/>
    <w:rsid w:val="00FE5E73"/>
    <w:rPr>
      <w:color w:val="1E317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A7E72"/>
    <w:pPr>
      <w:tabs>
        <w:tab w:val="left" w:pos="880"/>
        <w:tab w:val="right" w:leader="dot" w:pos="9639"/>
      </w:tabs>
      <w:spacing w:after="240"/>
      <w:ind w:left="221"/>
    </w:pPr>
    <w:rPr>
      <w:noProof/>
      <w:sz w:val="24"/>
      <w:u w:color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EE1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0579"/>
    <w:pPr>
      <w:spacing w:after="0" w:line="240" w:lineRule="auto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C2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65"/>
    <w:rPr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7E25D6"/>
  </w:style>
  <w:style w:type="character" w:styleId="PlaceholderText">
    <w:name w:val="Placeholder Text"/>
    <w:basedOn w:val="DefaultParagraphFont"/>
    <w:uiPriority w:val="99"/>
    <w:semiHidden/>
    <w:rsid w:val="00E174E4"/>
    <w:rPr>
      <w:color w:val="808080"/>
    </w:rPr>
  </w:style>
  <w:style w:type="paragraph" w:styleId="NoSpacing">
    <w:name w:val="No Spacing"/>
    <w:link w:val="NoSpacingChar"/>
    <w:uiPriority w:val="1"/>
    <w:qFormat/>
    <w:rsid w:val="00A7576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576F"/>
    <w:rPr>
      <w:rFonts w:eastAsiaTheme="minorEastAsia"/>
      <w:lang w:val="en-US" w:eastAsia="ja-JP"/>
    </w:rPr>
  </w:style>
  <w:style w:type="paragraph" w:customStyle="1" w:styleId="EADSbodycopy">
    <w:name w:val="EADS_body copy"/>
    <w:qFormat/>
    <w:rsid w:val="00F71808"/>
    <w:pPr>
      <w:spacing w:after="140" w:line="280" w:lineRule="atLeast"/>
    </w:pPr>
    <w:rPr>
      <w:rFonts w:ascii="Arial" w:eastAsia="Batang" w:hAnsi="Arial" w:cs="Arial"/>
      <w:sz w:val="20"/>
      <w:szCs w:val="17"/>
      <w:lang w:val="en-GB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6D4067"/>
    <w:rPr>
      <w:color w:val="1E31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Exports@ultra-pals.com" TargetMode="External"/><Relationship Id="rId26" Type="http://schemas.openxmlformats.org/officeDocument/2006/relationships/hyperlink" Target="mailto:Exports@ultra-pal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xports@ultra-pals.c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xports@ultra-pals.com" TargetMode="External"/><Relationship Id="rId25" Type="http://schemas.openxmlformats.org/officeDocument/2006/relationships/hyperlink" Target="https://www.gov.uk/government/publications/government-security-classific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xports@ultra-pals.com" TargetMode="External"/><Relationship Id="rId20" Type="http://schemas.openxmlformats.org/officeDocument/2006/relationships/hyperlink" Target="https://www.ultra-pcs.com/supplier-download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bis.doc.gov/index.php/regulations/export-administration-regulations-ea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xports@ultra-pals.com" TargetMode="External"/><Relationship Id="rId23" Type="http://schemas.openxmlformats.org/officeDocument/2006/relationships/hyperlink" Target="http://www.pmddtc.state.gov/regulations_laws/itar.html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Exports@ultra-pal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xports@ultra-pcs.com" TargetMode="External"/><Relationship Id="rId22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S_G\Documents\Perso\Admin\Rlv\P70_Airbus%20Export%20Form_FM1402984_v4.0.dotx" TargetMode="External"/></Relationships>
</file>

<file path=word/theme/theme1.xml><?xml version="1.0" encoding="utf-8"?>
<a:theme xmlns:a="http://schemas.openxmlformats.org/drawingml/2006/main" name="Bilfinger">
  <a:themeElements>
    <a:clrScheme name="Benutzerdefiniert 24">
      <a:dk1>
        <a:sysClr val="windowText" lastClr="000000"/>
      </a:dk1>
      <a:lt1>
        <a:srgbClr val="FFFFFF"/>
      </a:lt1>
      <a:dk2>
        <a:srgbClr val="E0E0DF"/>
      </a:dk2>
      <a:lt2>
        <a:srgbClr val="CBDDD6"/>
      </a:lt2>
      <a:accent1>
        <a:srgbClr val="0085AD"/>
      </a:accent1>
      <a:accent2>
        <a:srgbClr val="0D5881"/>
      </a:accent2>
      <a:accent3>
        <a:srgbClr val="1E3174"/>
      </a:accent3>
      <a:accent4>
        <a:srgbClr val="B2B2B2"/>
      </a:accent4>
      <a:accent5>
        <a:srgbClr val="969696"/>
      </a:accent5>
      <a:accent6>
        <a:srgbClr val="F37029"/>
      </a:accent6>
      <a:hlink>
        <a:srgbClr val="1E3174"/>
      </a:hlink>
      <a:folHlink>
        <a:srgbClr val="1E3174"/>
      </a:folHlink>
    </a:clrScheme>
    <a:fontScheme name="Bilfinger 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0">
          <a:solidFill>
            <a:srgbClr val="FFFFFF"/>
          </a:solidFill>
          <a:round/>
          <a:headEnd/>
          <a:tailEnd/>
        </a:ln>
      </a:spPr>
      <a:bodyPr vert="horz" wrap="square" lIns="91440" tIns="45720" rIns="91440" bIns="45720" numCol="1" anchor="t" anchorCtr="0" compatLnSpc="1">
        <a:prstTxWarp prst="textNoShape">
          <a:avLst/>
        </a:prstTxWarp>
        <a:noAutofit/>
      </a:bodyPr>
      <a:lstStyle>
        <a:defPPr>
          <a:defRPr/>
        </a:defPPr>
      </a:lst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EADS_CF_PA4701">
        <a:dk1>
          <a:srgbClr val="000000"/>
        </a:dk1>
        <a:lt1>
          <a:srgbClr val="FFFFFF"/>
        </a:lt1>
        <a:dk2>
          <a:srgbClr val="4A4857"/>
        </a:dk2>
        <a:lt2>
          <a:srgbClr val="FFFFFF"/>
        </a:lt2>
        <a:accent1>
          <a:srgbClr val="B4B4B4"/>
        </a:accent1>
        <a:accent2>
          <a:srgbClr val="FFC94F"/>
        </a:accent2>
        <a:accent3>
          <a:srgbClr val="ED5216"/>
        </a:accent3>
        <a:accent4>
          <a:srgbClr val="4A4857"/>
        </a:accent4>
        <a:accent5>
          <a:srgbClr val="FF6600"/>
        </a:accent5>
        <a:accent6>
          <a:srgbClr val="808080"/>
        </a:accent6>
        <a:hlink>
          <a:srgbClr val="ED5216"/>
        </a:hlink>
        <a:folHlink>
          <a:srgbClr val="4A485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7ca2603-b37f-477b-88bb-18d42bfba2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Export</TermName>
          <TermId xmlns="http://schemas.microsoft.com/office/infopath/2007/PartnerControls">5a647a97-e430-43c2-b597-a1c9ad33dd92</TermId>
        </TermInfo>
        <TermInfo xmlns="http://schemas.microsoft.com/office/infopath/2007/PartnerControls">
          <TermName xmlns="http://schemas.microsoft.com/office/infopath/2007/PartnerControls">Export Compliance</TermName>
          <TermId xmlns="http://schemas.microsoft.com/office/infopath/2007/PartnerControls">4672ea51-e5c5-4a03-afce-91cbf6b277f3</TermId>
        </TermInfo>
        <TermInfo xmlns="http://schemas.microsoft.com/office/infopath/2007/PartnerControls">
          <TermName xmlns="http://schemas.microsoft.com/office/infopath/2007/PartnerControls">Export Control</TermName>
          <TermId xmlns="http://schemas.microsoft.com/office/infopath/2007/PartnerControls">c5e1059d-bab8-4e84-8226-75e825a69f59</TermId>
        </TermInfo>
        <TermInfo xmlns="http://schemas.microsoft.com/office/infopath/2007/PartnerControls">
          <TermName xmlns="http://schemas.microsoft.com/office/infopath/2007/PartnerControls">Form 2</TermName>
          <TermId xmlns="http://schemas.microsoft.com/office/infopath/2007/PartnerControls">dd39db8f-0267-45ce-bd28-0cc5acd36b7f</TermId>
        </TermInfo>
        <TermInfo xmlns="http://schemas.microsoft.com/office/infopath/2007/PartnerControls">
          <TermName xmlns="http://schemas.microsoft.com/office/infopath/2007/PartnerControls">ECCD</TermName>
          <TermId xmlns="http://schemas.microsoft.com/office/infopath/2007/PartnerControls">9e985556-e7e8-474d-a9bf-d82f8655073a</TermId>
        </TermInfo>
        <TermInfo xmlns="http://schemas.microsoft.com/office/infopath/2007/PartnerControls">
          <TermName xmlns="http://schemas.microsoft.com/office/infopath/2007/PartnerControls">Classification Declaration</TermName>
          <TermId xmlns="http://schemas.microsoft.com/office/infopath/2007/PartnerControls">be0fb00d-cc79-42b9-a748-f6a49d890258</TermId>
        </TermInfo>
      </Terms>
    </TaxKeywordTaxHTField>
    <Airbus_1N79_EntityTaxHTField xmlns="992791d9-4b5d-4ab2-bd6a-6a64614d5fd5">
      <Terms xmlns="http://schemas.microsoft.com/office/infopath/2007/PartnerControls"/>
    </Airbus_1N79_EntityTaxHTField>
    <LikesCount xmlns="http://schemas.microsoft.com/sharepoint/v3" xsi:nil="true"/>
    <Airbus_1N79_DocumentBusinessTypeHTField xmlns="992791d9-4b5d-4ab2-bd6a-6a64614d5fd5">
      <Terms xmlns="http://schemas.microsoft.com/office/infopath/2007/PartnerControls"/>
    </Airbus_1N79_DocumentBusinessTypeHTField>
    <TaxCatchAll xmlns="b7ca2603-b37f-477b-88bb-18d42bfba202">
      <Value>63</Value>
      <Value>62</Value>
      <Value>61</Value>
      <Value>60</Value>
      <Value>71</Value>
      <Value>23</Value>
      <Value>4</Value>
      <Value>3</Value>
      <Value>2</Value>
      <Value>1</Value>
    </TaxCatchAll>
    <IconOverlay xmlns="http://schemas.microsoft.com/sharepoint/v4" xsi:nil="true"/>
    <Ratings xmlns="http://schemas.microsoft.com/sharepoint/v3" xsi:nil="true"/>
    <Airbus_1N79_CountryTaxHTField xmlns="992791d9-4b5d-4ab2-bd6a-6a64614d5fd5">
      <Terms xmlns="http://schemas.microsoft.com/office/infopath/2007/PartnerControls"/>
    </Airbus_1N79_CountryTaxHTField>
    <LikedBy xmlns="http://schemas.microsoft.com/sharepoint/v3">
      <UserInfo>
        <DisplayName/>
        <AccountId xsi:nil="true"/>
        <AccountType/>
      </UserInfo>
    </LikedBy>
    <Category xmlns="992791d9-4b5d-4ab2-bd6a-6a64614d5fd5">49</Category>
    <Airbus_1N79_Topic xmlns="992791d9-4b5d-4ab2-bd6a-6a64614d5fd5" xsi:nil="true"/>
    <Airbus_1N79_DivisionTaxHTField xmlns="992791d9-4b5d-4ab2-bd6a-6a64614d5f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Airbus</TermName>
          <TermId xmlns="http://schemas.microsoft.com/office/infopath/2007/PartnerControls">4891d309-c414-4bbc-9150-73494b6b8a17</TermId>
        </TermInfo>
        <TermInfo xmlns="http://schemas.microsoft.com/office/infopath/2007/PartnerControls">
          <TermName xmlns="http://schemas.microsoft.com/office/infopath/2007/PartnerControls">Airbus Group</TermName>
          <TermId xmlns="http://schemas.microsoft.com/office/infopath/2007/PartnerControls">f87dcbf9-9e79-42da-b39a-7410c5e26362</TermId>
        </TermInfo>
        <TermInfo xmlns="http://schemas.microsoft.com/office/infopath/2007/PartnerControls">
          <TermName xmlns="http://schemas.microsoft.com/office/infopath/2007/PartnerControls">Airbus Defence and Space</TermName>
          <TermId xmlns="http://schemas.microsoft.com/office/infopath/2007/PartnerControls">5d5acfbf-f902-43a3-8367-2741b7cc416e</TermId>
        </TermInfo>
        <TermInfo xmlns="http://schemas.microsoft.com/office/infopath/2007/PartnerControls">
          <TermName xmlns="http://schemas.microsoft.com/office/infopath/2007/PartnerControls">Airbus Helicopters</TermName>
          <TermId xmlns="http://schemas.microsoft.com/office/infopath/2007/PartnerControls">7c8fb928-7c98-4ae2-bdfe-49d0604fbb17</TermId>
        </TermInfo>
      </Terms>
    </Airbus_1N79_DivisionTaxHTField>
    <Airbus_1N79_DocumentDescription xmlns="992791d9-4b5d-4ab2-bd6a-6a64614d5fd5" xsi:nil="true"/>
    <Airbus_1N79_ValidationLevel xmlns="992791d9-4b5d-4ab2-bd6a-6a64614d5fd5" xsi:nil="true"/>
    <Airbus_1N79_SiteTaxHTField xmlns="992791d9-4b5d-4ab2-bd6a-6a64614d5fd5">
      <Terms xmlns="http://schemas.microsoft.com/office/infopath/2007/PartnerControls"/>
    </Airbus_1N79_Site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ub Document" ma:contentTypeID="0x0101003A80E15C52CA4AE5BB26B7F4F21761920075D29E4326EF8F4C92D40192074115C1" ma:contentTypeVersion="11" ma:contentTypeDescription="Document Content Type for Hub" ma:contentTypeScope="" ma:versionID="8402c1a0b53b6f05e89a9ae5a4758895">
  <xsd:schema xmlns:xsd="http://www.w3.org/2001/XMLSchema" xmlns:xs="http://www.w3.org/2001/XMLSchema" xmlns:p="http://schemas.microsoft.com/office/2006/metadata/properties" xmlns:ns1="http://schemas.microsoft.com/sharepoint/v3" xmlns:ns2="b7ca2603-b37f-477b-88bb-18d42bfba202" xmlns:ns4="992791d9-4b5d-4ab2-bd6a-6a64614d5fd5" xmlns:ns5="http://schemas.microsoft.com/sharepoint/v4" targetNamespace="http://schemas.microsoft.com/office/2006/metadata/properties" ma:root="true" ma:fieldsID="23aebd9a04b932daf8be220f1edaa028" ns1:_="" ns2:_="" ns4:_="" ns5:_="">
    <xsd:import namespace="http://schemas.microsoft.com/sharepoint/v3"/>
    <xsd:import namespace="b7ca2603-b37f-477b-88bb-18d42bfba202"/>
    <xsd:import namespace="992791d9-4b5d-4ab2-bd6a-6a64614d5f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Airbus_1N79_DocumentDescription" minOccurs="0"/>
                <xsd:element ref="ns4:Airbus_1N79_Topic" minOccurs="0"/>
                <xsd:element ref="ns4:Airbus_1N79_ValidationLevel" minOccurs="0"/>
                <xsd:element ref="ns4:Airbus_1N79_DocumentBusinessTypeHTField" minOccurs="0"/>
                <xsd:element ref="ns4:Airbus_1N79_DivisionTaxHTField" minOccurs="0"/>
                <xsd:element ref="ns4:Airbus_1N79_EntityTaxHTField" minOccurs="0"/>
                <xsd:element ref="ns4:Airbus_1N79_CountryTaxHTField" minOccurs="0"/>
                <xsd:element ref="ns4:Airbus_1N79_SiteTaxHTField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0" nillable="true" ma:displayName="Number of Likes" ma:internalName="LikesCount">
      <xsd:simpleType>
        <xsd:restriction base="dms:Unknown"/>
      </xsd:simpleType>
    </xsd:element>
    <xsd:element name="LikedBy" ma:index="3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2603-b37f-477b-88bb-18d42bfba20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538cd4b-b896-4b1b-8856-ce5ce860db5b}" ma:internalName="TaxCatchAll" ma:showField="CatchAllData" ma:web="b7ca2603-b37f-477b-88bb-18d42bfba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538cd4b-b896-4b1b-8856-ce5ce860db5b}" ma:internalName="TaxCatchAllLabel" ma:readOnly="true" ma:showField="CatchAllDataLabel" ma:web="b7ca2603-b37f-477b-88bb-18d42bfba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de4ba742-050f-48be-85aa-efa0a08384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91d9-4b5d-4ab2-bd6a-6a64614d5fd5" elementFormDefault="qualified">
    <xsd:import namespace="http://schemas.microsoft.com/office/2006/documentManagement/types"/>
    <xsd:import namespace="http://schemas.microsoft.com/office/infopath/2007/PartnerControls"/>
    <xsd:element name="Airbus_1N79_DocumentDescription" ma:index="12" nillable="true" ma:displayName="Description" ma:internalName="Airbus_1N79_DocumentDescription">
      <xsd:simpleType>
        <xsd:restriction base="dms:Note">
          <xsd:maxLength value="255"/>
        </xsd:restriction>
      </xsd:simpleType>
    </xsd:element>
    <xsd:element name="Airbus_1N79_Topic" ma:index="17" nillable="true" ma:displayName="Topic" ma:internalName="Airbus_1N79_Topic">
      <xsd:simpleType>
        <xsd:restriction base="dms:Text"/>
      </xsd:simpleType>
    </xsd:element>
    <xsd:element name="Airbus_1N79_ValidationLevel" ma:index="18" nillable="true" ma:displayName="Validation Level" ma:default="" ma:internalName="Airbus_1N79_ValidationLevel">
      <xsd:simpleType>
        <xsd:restriction base="dms:Choice">
          <xsd:enumeration value="OFFICIAL"/>
        </xsd:restriction>
      </xsd:simpleType>
    </xsd:element>
    <xsd:element name="Airbus_1N79_DocumentBusinessTypeHTField" ma:index="19" nillable="true" ma:taxonomy="true" ma:internalName="Airbus_1N79_DocumentBusinessTypeHTField" ma:taxonomyFieldName="Airbus_1N79_DocumentBusinessType" ma:displayName="Business Type" ma:fieldId="{81193e1d-a3ea-4ae9-8562-87a4dbc51184}" ma:sspId="e71f72de-7de1-414b-94b5-fae66992ad50" ma:termSetId="24ffe7ce-4089-47d5-8c84-74042478c8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irbus_1N79_DivisionTaxHTField" ma:index="20" ma:taxonomy="true" ma:internalName="Airbus_1N79_DivisionTaxHTField" ma:taxonomyFieldName="Airbus_1N79_Division" ma:displayName="Division" ma:default="1;#Airbus|4891d309-c414-4bbc-9150-73494b6b8a17;#2;#Airbus Group|f87dcbf9-9e79-42da-b39a-7410c5e26362;#3;#Airbus Defence and Space|5d5acfbf-f902-43a3-8367-2741b7cc416e;#4;#Airbus Helicopters|7c8fb928-7c98-4ae2-bdfe-49d0604fbb17" ma:fieldId="{fa148439-0070-4843-a3d1-d5c2d88c1eb8}" ma:taxonomyMulti="true" ma:sspId="e71f72de-7de1-414b-94b5-fae66992ad50" ma:termSetId="bddbb1cc-a240-40a1-846a-833119584ff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irbus_1N79_EntityTaxHTField" ma:index="21" nillable="true" ma:taxonomy="true" ma:internalName="Airbus_1N79_EntityTaxHTField" ma:taxonomyFieldName="Airbus_1N79_Entity" ma:displayName="Entity" ma:fieldId="{1d2c96fc-a1d7-4ebd-8ee6-82244224ad07}" ma:sspId="e71f72de-7de1-414b-94b5-fae66992ad50" ma:termSetId="3a43e5b3-d0a0-4fbe-8642-77d2b822ef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irbus_1N79_CountryTaxHTField" ma:index="22" nillable="true" ma:taxonomy="true" ma:internalName="Airbus_1N79_CountryTaxHTField" ma:taxonomyFieldName="Airbus_1N79_Country" ma:displayName="Country" ma:fieldId="{ac13273b-349b-41b6-8547-0f4713ae8909}" ma:sspId="e71f72de-7de1-414b-94b5-fae66992ad50" ma:termSetId="47196ac1-6b5d-4389-a598-997d29c143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irbus_1N79_SiteTaxHTField" ma:index="23" nillable="true" ma:taxonomy="true" ma:internalName="Airbus_1N79_SiteTaxHTField" ma:taxonomyFieldName="Airbus_1N79_Site" ma:displayName="Site" ma:fieldId="{663bc93f-b703-422f-88e6-7b2926e7ea29}" ma:sspId="e71f72de-7de1-414b-94b5-fae66992ad50" ma:termSetId="5b5dc6bb-f89d-4aef-ad9b-1a2eeb776b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ategory" ma:index="32" nillable="true" ma:displayName="Category" ma:list="{9487eea2-2e06-4fa9-971f-dae62b362834}" ma:internalName="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Business Owne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A9D705-38F5-4711-A6D1-DD9B7DDD46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7ca2603-b37f-477b-88bb-18d42bfba20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992791d9-4b5d-4ab2-bd6a-6a64614d5f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864305-4413-46C3-B81C-D87ADAE3B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D74DE-462D-418F-A09D-F672FE42D212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5.xml><?xml version="1.0" encoding="utf-8"?>
<ds:datastoreItem xmlns:ds="http://schemas.openxmlformats.org/officeDocument/2006/customXml" ds:itemID="{046EA572-A9E9-4224-B3ED-299F8747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2603-b37f-477b-88bb-18d42bfba202"/>
    <ds:schemaRef ds:uri="992791d9-4b5d-4ab2-bd6a-6a64614d5f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7D2737-8F79-465C-A88F-08D4F01F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P70_Airbus Export Form_FM1402984_v4.0</Template>
  <TotalTime>5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 Export Control Classification Form</vt:lpstr>
      <vt:lpstr/>
      <vt:lpstr/>
    </vt:vector>
  </TitlesOfParts>
  <Company>Ultra electronics, precision control systems.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 Export Control Classification Form</dc:title>
  <dc:creator>Revision 1</dc:creator>
  <cp:keywords>Form 2; Export Control; Classification Declaration; ECCD; Export Compliance; Export</cp:keywords>
  <cp:lastModifiedBy>Kerstin Hobbs</cp:lastModifiedBy>
  <cp:revision>3</cp:revision>
  <cp:lastPrinted>2017-11-01T10:23:00Z</cp:lastPrinted>
  <dcterms:created xsi:type="dcterms:W3CDTF">2018-10-30T13:59:00Z</dcterms:created>
  <dcterms:modified xsi:type="dcterms:W3CDTF">2018-10-30T14:04:00Z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0x0101003A80E15C52CA4AE5BB26B7F4F21761920075D29E4326EF8F4C92D40192074115C1</vt:lpwstr>
  </property>
  <property fmtid="{D5CDD505-2E9C-101B-9397-08002B2CF9AE}" pid="3" name="NXPowerLiteLastOptimized">
    <vt:lpwstr>1208068</vt:lpwstr>
  </property>
  <property fmtid="{D5CDD505-2E9C-101B-9397-08002B2CF9AE}" pid="4" name="NXPowerLiteSettings">
    <vt:lpwstr>E7000400038000</vt:lpwstr>
  </property>
  <property fmtid="{D5CDD505-2E9C-101B-9397-08002B2CF9AE}" pid="5" name="NXPowerLiteVersion">
    <vt:lpwstr>D5.0.2</vt:lpwstr>
  </property>
  <property fmtid="{D5CDD505-2E9C-101B-9397-08002B2CF9AE}" pid="6" name="_NewReviewCycle">
    <vt:lpwstr/>
  </property>
  <property fmtid="{D5CDD505-2E9C-101B-9397-08002B2CF9AE}" pid="7" name="TaxKeyword">
    <vt:lpwstr>23;#Export|5a647a97-e430-43c2-b597-a1c9ad33dd92;#60;#Export Compliance|4672ea51-e5c5-4a03-afce-91cbf6b277f3;#63;#Export Control|c5e1059d-bab8-4e84-8226-75e825a69f59;#62;#Form 2|dd39db8f-0267-45ce-bd28-0cc5acd36b7f;#61;#ECCD|9e985556-e7e8-474d-a9bf-d82f865</vt:lpwstr>
  </property>
  <property fmtid="{D5CDD505-2E9C-101B-9397-08002B2CF9AE}" pid="8" name="Airbus_1N79_DocumentBusinessType">
    <vt:lpwstr/>
  </property>
  <property fmtid="{D5CDD505-2E9C-101B-9397-08002B2CF9AE}" pid="9" name="Airbus_1N79_Entity">
    <vt:lpwstr/>
  </property>
  <property fmtid="{D5CDD505-2E9C-101B-9397-08002B2CF9AE}" pid="10" name="Airbus_1N79_Division">
    <vt:lpwstr>1;#Airbus|4891d309-c414-4bbc-9150-73494b6b8a17;#2;#Airbus Group|f87dcbf9-9e79-42da-b39a-7410c5e26362;#3;#Airbus Defence and Space|5d5acfbf-f902-43a3-8367-2741b7cc416e;#4;#Airbus Helicopters|7c8fb928-7c98-4ae2-bdfe-49d0604fbb17</vt:lpwstr>
  </property>
  <property fmtid="{D5CDD505-2E9C-101B-9397-08002B2CF9AE}" pid="11" name="Airbus_1N79_Country">
    <vt:lpwstr/>
  </property>
  <property fmtid="{D5CDD505-2E9C-101B-9397-08002B2CF9AE}" pid="12" name="Airbus_1N79_Site">
    <vt:lpwstr/>
  </property>
</Properties>
</file>